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0" w:rsidRPr="002900BC" w:rsidRDefault="00C745F0" w:rsidP="002900BC">
      <w:pPr>
        <w:jc w:val="center"/>
        <w:rPr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5AD" wp14:editId="3BD4649C">
                <wp:simplePos x="0" y="0"/>
                <wp:positionH relativeFrom="column">
                  <wp:posOffset>-432435</wp:posOffset>
                </wp:positionH>
                <wp:positionV relativeFrom="paragraph">
                  <wp:posOffset>-579120</wp:posOffset>
                </wp:positionV>
                <wp:extent cx="3867150" cy="504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F0" w:rsidRPr="00C745F0" w:rsidRDefault="00C745F0" w:rsidP="00C745F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975AD" id="角丸四角形 2" o:spid="_x0000_s1026" style="position:absolute;left:0;text-align:left;margin-left:-34.05pt;margin-top:-45.6pt;width:30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" fillcolor="#8eaadb [1944]" strokecolor="black [3213]" strokeweight="1.5pt">
                <v:stroke joinstyle="miter"/>
                <v:textbox inset="0,0,0,0">
                  <w:txbxContent>
                    <w:p w:rsidR="00C745F0" w:rsidRPr="00C745F0" w:rsidRDefault="00C745F0" w:rsidP="00C745F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76C00" w:rsidRPr="00876C00">
        <w:rPr>
          <w:rFonts w:hint="eastAsia"/>
          <w:szCs w:val="24"/>
        </w:rPr>
        <w:t xml:space="preserve">東京理科大学　</w:t>
      </w:r>
      <w:r w:rsidR="00614FCB">
        <w:rPr>
          <w:rFonts w:hint="eastAsia"/>
          <w:szCs w:val="24"/>
        </w:rPr>
        <w:t>2</w:t>
      </w:r>
      <w:r w:rsidR="00A373E1">
        <w:rPr>
          <w:szCs w:val="24"/>
        </w:rPr>
        <w:t>019</w:t>
      </w:r>
      <w:bookmarkStart w:id="0" w:name="_GoBack"/>
      <w:bookmarkEnd w:id="0"/>
      <w:r w:rsidR="006A6F76">
        <w:rPr>
          <w:rFonts w:hint="eastAsia"/>
          <w:szCs w:val="24"/>
        </w:rPr>
        <w:t>年度</w:t>
      </w:r>
      <w:r w:rsidR="00F95BAF">
        <w:rPr>
          <w:rFonts w:hint="eastAsia"/>
          <w:szCs w:val="24"/>
        </w:rPr>
        <w:t xml:space="preserve">　</w:t>
      </w:r>
      <w:r w:rsidR="006A6F76">
        <w:rPr>
          <w:rFonts w:hint="eastAsia"/>
          <w:szCs w:val="24"/>
        </w:rPr>
        <w:t>宇宙教育プログラム</w:t>
      </w:r>
      <w:r w:rsidR="00445946">
        <w:rPr>
          <w:rFonts w:hint="eastAsia"/>
          <w:szCs w:val="24"/>
        </w:rPr>
        <w:t>選考</w:t>
      </w:r>
      <w:r w:rsidR="00876C00" w:rsidRPr="00876C00">
        <w:rPr>
          <w:rFonts w:hint="eastAsia"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2900BC" w:rsidRPr="009D4342" w:rsidTr="002900BC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5C5EC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区分（どちらかに○）</w:t>
            </w:r>
          </w:p>
        </w:tc>
      </w:tr>
      <w:tr w:rsidR="002900BC" w:rsidRPr="009D4342" w:rsidTr="002900BC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9D4342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Cs w:val="20"/>
                <w:fitText w:val="720" w:id="1131157760"/>
              </w:rPr>
              <w:t>氏</w:t>
            </w: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0"/>
                <w:fitText w:val="720" w:id="1131157760"/>
              </w:rPr>
              <w:t>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2900BC" w:rsidRPr="002900BC" w:rsidRDefault="00A373E1" w:rsidP="00A373E1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大学学部生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 xml:space="preserve">　　高校生</w:t>
            </w:r>
          </w:p>
        </w:tc>
      </w:tr>
      <w:tr w:rsidR="002900BC" w:rsidRPr="009D4342" w:rsidTr="00E1460B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2900BC" w:rsidRPr="002900BC" w:rsidRDefault="002900BC" w:rsidP="002900BC">
            <w:pPr>
              <w:ind w:leftChars="1094" w:left="2448"/>
              <w:jc w:val="left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年</w:t>
            </w:r>
          </w:p>
        </w:tc>
      </w:tr>
    </w:tbl>
    <w:p w:rsidR="002900BC" w:rsidRDefault="002900BC"/>
    <w:p w:rsidR="006E5637" w:rsidRDefault="002F7836">
      <w:r>
        <w:rPr>
          <w:rFonts w:hint="eastAsia"/>
        </w:rPr>
        <w:t>■</w:t>
      </w:r>
      <w:r w:rsidR="00FB303A">
        <w:rPr>
          <w:rFonts w:hint="eastAsia"/>
        </w:rPr>
        <w:t>記入</w:t>
      </w:r>
      <w:r w:rsidR="006E5637">
        <w:rPr>
          <w:rFonts w:hint="eastAsia"/>
        </w:rPr>
        <w:t>方法</w:t>
      </w:r>
    </w:p>
    <w:p w:rsidR="006E5637" w:rsidRDefault="006E5637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1E27B5" w:rsidRDefault="001E27B5">
      <w:r>
        <w:rPr>
          <w:rFonts w:hint="eastAsia"/>
        </w:rPr>
        <w:t xml:space="preserve">　本ファイル２ページ以内に収めること。</w:t>
      </w:r>
    </w:p>
    <w:p w:rsidR="00F058AA" w:rsidRDefault="00F058AA">
      <w:r>
        <w:rPr>
          <w:rFonts w:hint="eastAsia"/>
        </w:rPr>
        <w:t xml:space="preserve">　図式等使用可能。ただし、その場合も</w:t>
      </w:r>
      <w:r>
        <w:rPr>
          <w:rFonts w:hint="eastAsia"/>
        </w:rPr>
        <w:t>2</w:t>
      </w:r>
      <w:r>
        <w:rPr>
          <w:rFonts w:hint="eastAsia"/>
        </w:rPr>
        <w:t>ページ以内に収めること。</w:t>
      </w:r>
    </w:p>
    <w:p w:rsidR="006E5637" w:rsidRPr="006E5637" w:rsidRDefault="006E5637"/>
    <w:p w:rsidR="002D58C8" w:rsidRDefault="006E5637" w:rsidP="002D58C8">
      <w:r>
        <w:rPr>
          <w:rFonts w:hint="eastAsia"/>
        </w:rPr>
        <w:t>■課題内容</w:t>
      </w:r>
    </w:p>
    <w:p w:rsidR="006E5637" w:rsidRPr="002900BC" w:rsidRDefault="006E5637" w:rsidP="002D58C8">
      <w:r w:rsidRPr="002900BC">
        <w:rPr>
          <w:rFonts w:hint="eastAsia"/>
        </w:rPr>
        <w:t>『</w:t>
      </w:r>
      <w:r w:rsidR="00F93021" w:rsidRPr="00F93021">
        <w:rPr>
          <w:rFonts w:hint="eastAsia"/>
          <w:color w:val="FF0000"/>
        </w:rPr>
        <w:t>無重力の国際宇宙</w:t>
      </w:r>
      <w:r w:rsidR="0038313C">
        <w:rPr>
          <w:rFonts w:hint="eastAsia"/>
          <w:color w:val="FF0000"/>
        </w:rPr>
        <w:t>ステーションで実験を行うとしたら、どのような実験を提案しますか。</w:t>
      </w:r>
      <w:r w:rsidR="00F93021" w:rsidRPr="00F93021">
        <w:rPr>
          <w:rFonts w:hint="eastAsia"/>
          <w:color w:val="FF0000"/>
        </w:rPr>
        <w:t xml:space="preserve">　実験の意義、手法も含めて具体的に提案してください。</w:t>
      </w:r>
      <w:r w:rsidRPr="002900BC">
        <w:rPr>
          <w:rFonts w:hint="eastAsia"/>
        </w:rPr>
        <w:t>』</w:t>
      </w:r>
    </w:p>
    <w:p w:rsidR="001E27B5" w:rsidRDefault="001E27B5" w:rsidP="001E27B5">
      <w:pPr>
        <w:ind w:leftChars="-1" w:left="-2"/>
      </w:pPr>
    </w:p>
    <w:p w:rsidR="001E27B5" w:rsidRDefault="001E27B5" w:rsidP="00876C00">
      <w:pPr>
        <w:ind w:leftChars="-1" w:left="-2"/>
      </w:pPr>
      <w:r>
        <w:rPr>
          <w:rFonts w:hint="eastAsia"/>
        </w:rPr>
        <w:t>[</w:t>
      </w:r>
      <w:r>
        <w:rPr>
          <w:rFonts w:hint="eastAsia"/>
        </w:rPr>
        <w:t>以下の行から書き出してください</w:t>
      </w:r>
      <w:r w:rsidR="00876C00">
        <w:rPr>
          <w:rFonts w:hint="eastAsia"/>
        </w:rPr>
        <w:t>（</w:t>
      </w:r>
      <w:r w:rsidR="00876C00">
        <w:rPr>
          <w:rFonts w:hint="eastAsia"/>
        </w:rPr>
        <w:t>MS</w:t>
      </w:r>
      <w:r w:rsidR="00876C00">
        <w:rPr>
          <w:rFonts w:hint="eastAsia"/>
        </w:rPr>
        <w:t xml:space="preserve">明朝　</w:t>
      </w:r>
      <w:r w:rsidR="00876C00">
        <w:rPr>
          <w:rFonts w:hint="eastAsia"/>
        </w:rPr>
        <w:t>12pt</w:t>
      </w:r>
      <w:r w:rsidR="00876C00">
        <w:rPr>
          <w:rFonts w:hint="eastAsia"/>
        </w:rPr>
        <w:t>）</w:t>
      </w:r>
      <w:r>
        <w:rPr>
          <w:rFonts w:hint="eastAsia"/>
        </w:rPr>
        <w:t>]</w:t>
      </w:r>
    </w:p>
    <w:p w:rsidR="00876C00" w:rsidRPr="00614FCB" w:rsidRDefault="00876C00" w:rsidP="00876C00">
      <w:pPr>
        <w:rPr>
          <w:rFonts w:asciiTheme="minorEastAsia" w:hAnsiTheme="minorEastAsia"/>
          <w:szCs w:val="24"/>
        </w:rPr>
      </w:pPr>
    </w:p>
    <w:sectPr w:rsidR="00876C00" w:rsidRPr="00614FCB" w:rsidSect="00A97FE8">
      <w:headerReference w:type="default" r:id="rId7"/>
      <w:pgSz w:w="11906" w:h="16838" w:code="9"/>
      <w:pgMar w:top="1701" w:right="1701" w:bottom="851" w:left="1701" w:header="851" w:footer="567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101E9A"/>
    <w:rsid w:val="001D659E"/>
    <w:rsid w:val="001E27B5"/>
    <w:rsid w:val="00224D2A"/>
    <w:rsid w:val="002900BC"/>
    <w:rsid w:val="002D58C8"/>
    <w:rsid w:val="002F7836"/>
    <w:rsid w:val="0038313C"/>
    <w:rsid w:val="00445946"/>
    <w:rsid w:val="00614FCB"/>
    <w:rsid w:val="006A6F76"/>
    <w:rsid w:val="006E5637"/>
    <w:rsid w:val="00716D9E"/>
    <w:rsid w:val="00876C00"/>
    <w:rsid w:val="0095631D"/>
    <w:rsid w:val="00A373E1"/>
    <w:rsid w:val="00A97FE8"/>
    <w:rsid w:val="00C745F0"/>
    <w:rsid w:val="00E1460B"/>
    <w:rsid w:val="00F058AA"/>
    <w:rsid w:val="00F93021"/>
    <w:rsid w:val="00F95BAF"/>
    <w:rsid w:val="00FB30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AC8830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45E5D558.dotm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松原　香菜</cp:lastModifiedBy>
  <cp:revision>11</cp:revision>
  <cp:lastPrinted>2017-03-23T03:50:00Z</cp:lastPrinted>
  <dcterms:created xsi:type="dcterms:W3CDTF">2017-03-23T01:14:00Z</dcterms:created>
  <dcterms:modified xsi:type="dcterms:W3CDTF">2019-02-01T05:23:00Z</dcterms:modified>
</cp:coreProperties>
</file>