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E4" w:rsidRPr="000B1BE4" w:rsidRDefault="00294FF1" w:rsidP="00484DE1">
      <w:pPr>
        <w:jc w:val="center"/>
        <w:rPr>
          <w:sz w:val="24"/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0250" wp14:editId="726A68E3">
                <wp:simplePos x="0" y="0"/>
                <wp:positionH relativeFrom="column">
                  <wp:posOffset>-409575</wp:posOffset>
                </wp:positionH>
                <wp:positionV relativeFrom="paragraph">
                  <wp:posOffset>-753110</wp:posOffset>
                </wp:positionV>
                <wp:extent cx="3867150" cy="5048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FF1" w:rsidRPr="00C745F0" w:rsidRDefault="00294FF1" w:rsidP="00294FF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0250" id="角丸四角形 3" o:spid="_x0000_s1026" style="position:absolute;left:0;text-align:left;margin-left:-32.25pt;margin-top:-59.3pt;width:304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" fillcolor="#8eaadb [1944]" strokecolor="black [3213]" strokeweight="1.5pt">
                <v:stroke joinstyle="miter"/>
                <v:textbox inset="0,0,0,0">
                  <w:txbxContent>
                    <w:p w:rsidR="00294FF1" w:rsidRPr="00C745F0" w:rsidRDefault="00294FF1" w:rsidP="00294FF1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bookmarkStart w:id="1" w:name="_GoBack"/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23A5B">
        <w:rPr>
          <w:rFonts w:hint="eastAsia"/>
          <w:sz w:val="24"/>
          <w:szCs w:val="24"/>
        </w:rPr>
        <w:t xml:space="preserve">東京理科大学　</w:t>
      </w:r>
      <w:r w:rsidR="0032719D">
        <w:rPr>
          <w:rFonts w:hint="eastAsia"/>
          <w:sz w:val="24"/>
          <w:szCs w:val="24"/>
        </w:rPr>
        <w:t>201</w:t>
      </w:r>
      <w:r w:rsidR="0032719D">
        <w:rPr>
          <w:sz w:val="24"/>
          <w:szCs w:val="24"/>
        </w:rPr>
        <w:t>9</w:t>
      </w:r>
      <w:r w:rsidR="00FD2E44">
        <w:rPr>
          <w:rFonts w:hint="eastAsia"/>
          <w:sz w:val="24"/>
          <w:szCs w:val="24"/>
        </w:rPr>
        <w:t>年度</w:t>
      </w:r>
      <w:r w:rsidR="00DA1243">
        <w:rPr>
          <w:rFonts w:hint="eastAsia"/>
          <w:sz w:val="24"/>
          <w:szCs w:val="24"/>
        </w:rPr>
        <w:t xml:space="preserve">　</w:t>
      </w:r>
      <w:r w:rsidR="00FD2E44">
        <w:rPr>
          <w:rFonts w:hint="eastAsia"/>
          <w:sz w:val="24"/>
          <w:szCs w:val="24"/>
        </w:rPr>
        <w:t>宇宙教育プログラム</w:t>
      </w:r>
      <w:r w:rsidR="003D3EDD">
        <w:rPr>
          <w:rFonts w:hint="eastAsia"/>
          <w:sz w:val="24"/>
          <w:szCs w:val="24"/>
        </w:rPr>
        <w:t>選考</w:t>
      </w:r>
      <w:r w:rsidR="000B1BE4">
        <w:rPr>
          <w:rFonts w:hint="eastAsia"/>
          <w:sz w:val="24"/>
          <w:szCs w:val="24"/>
        </w:rPr>
        <w:t>試験</w:t>
      </w:r>
      <w:r w:rsidR="00FD2E44">
        <w:rPr>
          <w:rFonts w:hint="eastAsia"/>
          <w:sz w:val="24"/>
          <w:szCs w:val="24"/>
        </w:rPr>
        <w:t xml:space="preserve">　</w:t>
      </w:r>
      <w:r w:rsidR="007A6BD8">
        <w:rPr>
          <w:rFonts w:hint="eastAsia"/>
          <w:sz w:val="24"/>
          <w:szCs w:val="24"/>
        </w:rPr>
        <w:t>自己推薦書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484DE1" w:rsidRPr="009D4342" w:rsidTr="001B1135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5C5EC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区分（どちらかに○）</w:t>
            </w:r>
          </w:p>
        </w:tc>
      </w:tr>
      <w:tr w:rsidR="00484DE1" w:rsidRPr="009D4342" w:rsidTr="001B1135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9D4342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484DE1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 w:val="24"/>
                <w:szCs w:val="20"/>
                <w:fitText w:val="720" w:id="1131169025"/>
              </w:rPr>
              <w:t>氏</w:t>
            </w:r>
            <w:r w:rsidRPr="00484DE1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  <w:fitText w:val="720" w:id="1131169025"/>
              </w:rPr>
              <w:t>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484DE1" w:rsidRPr="002900BC" w:rsidRDefault="0032719D" w:rsidP="0032719D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大学学部生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 xml:space="preserve">　　高校生</w:t>
            </w:r>
          </w:p>
        </w:tc>
      </w:tr>
      <w:tr w:rsidR="00484DE1" w:rsidRPr="009D4342" w:rsidTr="001B1135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ind w:leftChars="1094" w:left="2297"/>
              <w:jc w:val="left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年</w:t>
            </w:r>
          </w:p>
        </w:tc>
      </w:tr>
    </w:tbl>
    <w:p w:rsidR="007A6BD8" w:rsidRDefault="007A6BD8" w:rsidP="007A6BD8">
      <w:pPr>
        <w:jc w:val="left"/>
        <w:rPr>
          <w:rFonts w:asciiTheme="minorEastAsia" w:hAnsiTheme="minorEastAsia"/>
          <w:szCs w:val="21"/>
        </w:rPr>
      </w:pPr>
    </w:p>
    <w:p w:rsidR="00730A93" w:rsidRDefault="00685565" w:rsidP="00730A93">
      <w:r>
        <w:rPr>
          <w:rFonts w:hint="eastAsia"/>
        </w:rPr>
        <w:t>■記入</w:t>
      </w:r>
      <w:r w:rsidR="00730A93">
        <w:rPr>
          <w:rFonts w:hint="eastAsia"/>
        </w:rPr>
        <w:t>方法</w:t>
      </w:r>
    </w:p>
    <w:p w:rsidR="00730A93" w:rsidRDefault="00730A93" w:rsidP="00730A93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730A93" w:rsidRDefault="00730A93" w:rsidP="00730A93">
      <w:r>
        <w:rPr>
          <w:rFonts w:hint="eastAsia"/>
        </w:rPr>
        <w:t xml:space="preserve">　本ファイル１ページ以内に収めること。</w:t>
      </w:r>
    </w:p>
    <w:bookmarkStart w:id="0" w:name="_GoBack"/>
    <w:bookmarkEnd w:id="0"/>
    <w:p w:rsidR="007A6BD8" w:rsidRPr="007A6BD8" w:rsidRDefault="00730A93" w:rsidP="007A6BD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3523" wp14:editId="47406EC2">
                <wp:simplePos x="0" y="0"/>
                <wp:positionH relativeFrom="column">
                  <wp:posOffset>-13335</wp:posOffset>
                </wp:positionH>
                <wp:positionV relativeFrom="paragraph">
                  <wp:posOffset>4071620</wp:posOffset>
                </wp:positionV>
                <wp:extent cx="5486400" cy="2419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②今までに宇宙に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関することで、個人的に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取り組んだことがあれば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730A93" w:rsidRP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取り組みには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、部活動、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自由研究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このような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運営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受講も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含みます。</w:t>
                            </w:r>
                          </w:p>
                          <w:p w:rsidR="00730A93" w:rsidRPr="00730A93" w:rsidRDefault="00730A93" w:rsidP="00730A93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320.6pt;width:6in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" filled="f" strokecolor="#aeaaaa [2414]" strokeweight=".5pt">
                <v:textbox>
                  <w:txbxContent>
                    <w:p w:rsid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②今までに宇宙に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関することで、個人的に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取り組んだことがあれば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記載してください。</w:t>
                      </w:r>
                    </w:p>
                    <w:p w:rsidR="00730A93" w:rsidRP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取り組みには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、部活動、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自由研究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このような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プログラム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運営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補助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受講も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含みます。</w:t>
                      </w:r>
                    </w:p>
                    <w:p w:rsidR="00730A93" w:rsidRPr="00730A93" w:rsidRDefault="00730A93" w:rsidP="00730A93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BD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4AA" wp14:editId="4E6F81CB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5486400" cy="37750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77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D8" w:rsidRDefault="007A6BD8" w:rsidP="007A6BD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①「自己紹介」「応募の動機」「宇宙科学技術に対する興味」「意気込み」などを自由に記載してください。</w:t>
                            </w:r>
                          </w:p>
                          <w:p w:rsidR="007A6BD8" w:rsidRPr="007A6BD8" w:rsidRDefault="007A6BD8" w:rsidP="007A6BD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14AA" id="テキスト ボックス 1" o:spid="_x0000_s1028" type="#_x0000_t202" style="position:absolute;left:0;text-align:left;margin-left:-.3pt;margin-top:13.8pt;width:6in;height:2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" filled="f" strokecolor="#aeaaaa [2414]" strokeweight=".5pt">
                <v:textbox>
                  <w:txbxContent>
                    <w:p w:rsidR="007A6BD8" w:rsidRDefault="007A6BD8" w:rsidP="007A6BD8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①「自己紹介」「応募の動機」「宇宙科学技術に対する興味」「意気込み」などを自由に記載してください。</w:t>
                      </w:r>
                    </w:p>
                    <w:p w:rsidR="007A6BD8" w:rsidRPr="007A6BD8" w:rsidRDefault="007A6BD8" w:rsidP="007A6BD8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D8" w:rsidRPr="007A6BD8" w:rsidSect="006E56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071EE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  <w:p w:rsidR="006E5637" w:rsidRDefault="006E56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B1BE4"/>
    <w:rsid w:val="00101E9A"/>
    <w:rsid w:val="001E27B5"/>
    <w:rsid w:val="00294FF1"/>
    <w:rsid w:val="00323A5B"/>
    <w:rsid w:val="0032719D"/>
    <w:rsid w:val="00333A96"/>
    <w:rsid w:val="003D3EDD"/>
    <w:rsid w:val="00484DE1"/>
    <w:rsid w:val="00685565"/>
    <w:rsid w:val="006E5637"/>
    <w:rsid w:val="00730A93"/>
    <w:rsid w:val="007A6BD8"/>
    <w:rsid w:val="007B0F00"/>
    <w:rsid w:val="00876C00"/>
    <w:rsid w:val="0095631D"/>
    <w:rsid w:val="009861D0"/>
    <w:rsid w:val="00DA1243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699A9C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94FF1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95FAEF35.dotm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松原　香菜</cp:lastModifiedBy>
  <cp:revision>8</cp:revision>
  <dcterms:created xsi:type="dcterms:W3CDTF">2017-03-23T01:16:00Z</dcterms:created>
  <dcterms:modified xsi:type="dcterms:W3CDTF">2019-02-01T05:25:00Z</dcterms:modified>
</cp:coreProperties>
</file>