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00" w:rsidRPr="002900BC" w:rsidRDefault="00876C00" w:rsidP="002900BC">
      <w:pPr>
        <w:jc w:val="center"/>
        <w:rPr>
          <w:szCs w:val="24"/>
        </w:rPr>
      </w:pPr>
      <w:r w:rsidRPr="00876C00">
        <w:rPr>
          <w:rFonts w:hint="eastAsia"/>
          <w:szCs w:val="24"/>
        </w:rPr>
        <w:t>東京理科大学　平成</w:t>
      </w:r>
      <w:r w:rsidR="002900BC">
        <w:rPr>
          <w:rFonts w:hint="eastAsia"/>
          <w:szCs w:val="24"/>
        </w:rPr>
        <w:t>28</w:t>
      </w:r>
      <w:r w:rsidR="006A6F76">
        <w:rPr>
          <w:rFonts w:hint="eastAsia"/>
          <w:szCs w:val="24"/>
        </w:rPr>
        <w:t>年度宇宙教育プログラム</w:t>
      </w:r>
      <w:r w:rsidR="00445946">
        <w:rPr>
          <w:rFonts w:hint="eastAsia"/>
          <w:szCs w:val="24"/>
        </w:rPr>
        <w:t>選考</w:t>
      </w:r>
      <w:r w:rsidRPr="00876C00">
        <w:rPr>
          <w:rFonts w:hint="eastAsia"/>
          <w:szCs w:val="24"/>
        </w:rPr>
        <w:t>試験　小論文用紙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2900BC" w:rsidRPr="009D4342" w:rsidTr="002900BC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5C5EC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区分（どちらかに○）</w:t>
            </w:r>
          </w:p>
        </w:tc>
      </w:tr>
      <w:tr w:rsidR="002900BC" w:rsidRPr="009D4342" w:rsidTr="002900BC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9D4342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Cs w:val="20"/>
                <w:fitText w:val="720" w:id="1131157760"/>
              </w:rPr>
              <w:t>氏</w:t>
            </w: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0"/>
                <w:fitText w:val="720" w:id="1131157760"/>
              </w:rPr>
              <w:t>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高校生　　大学学部生</w:t>
            </w:r>
          </w:p>
        </w:tc>
      </w:tr>
      <w:tr w:rsidR="002900BC" w:rsidRPr="009D4342" w:rsidTr="00E1460B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2900BC" w:rsidRPr="002900BC" w:rsidRDefault="002900BC" w:rsidP="002900BC">
            <w:pPr>
              <w:ind w:leftChars="1094" w:left="2448"/>
              <w:jc w:val="left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年</w:t>
            </w:r>
          </w:p>
        </w:tc>
      </w:tr>
    </w:tbl>
    <w:p w:rsidR="002900BC" w:rsidRDefault="002900BC"/>
    <w:p w:rsidR="006E5637" w:rsidRDefault="006E5637">
      <w:r>
        <w:rPr>
          <w:rFonts w:hint="eastAsia"/>
        </w:rPr>
        <w:t>■入力方法</w:t>
      </w:r>
    </w:p>
    <w:p w:rsidR="006E5637" w:rsidRDefault="006E5637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1E27B5" w:rsidRDefault="001E27B5">
      <w:r>
        <w:rPr>
          <w:rFonts w:hint="eastAsia"/>
        </w:rPr>
        <w:t xml:space="preserve">　本ファイル２ページ以内に収めること。</w:t>
      </w:r>
    </w:p>
    <w:p w:rsidR="00F058AA" w:rsidRDefault="00F058AA">
      <w:r>
        <w:rPr>
          <w:rFonts w:hint="eastAsia"/>
        </w:rPr>
        <w:t xml:space="preserve">　図式等使用可能。ただし、その場合も</w:t>
      </w:r>
      <w:r>
        <w:rPr>
          <w:rFonts w:hint="eastAsia"/>
        </w:rPr>
        <w:t>2</w:t>
      </w:r>
      <w:r>
        <w:rPr>
          <w:rFonts w:hint="eastAsia"/>
        </w:rPr>
        <w:t>ページ以内に収めること。</w:t>
      </w:r>
    </w:p>
    <w:p w:rsidR="006E5637" w:rsidRPr="006E5637" w:rsidRDefault="006E5637"/>
    <w:p w:rsidR="002D58C8" w:rsidRDefault="006E5637" w:rsidP="002D58C8">
      <w:r>
        <w:rPr>
          <w:rFonts w:hint="eastAsia"/>
        </w:rPr>
        <w:t>■課題内容</w:t>
      </w:r>
    </w:p>
    <w:p w:rsidR="006E5637" w:rsidRPr="002900BC" w:rsidRDefault="006E5637" w:rsidP="002D58C8">
      <w:r w:rsidRPr="002900BC">
        <w:rPr>
          <w:rFonts w:hint="eastAsia"/>
        </w:rPr>
        <w:t>『</w:t>
      </w:r>
      <w:r w:rsidR="002900BC" w:rsidRPr="002900BC">
        <w:rPr>
          <w:rFonts w:hint="eastAsia"/>
          <w:color w:val="FF0000"/>
        </w:rPr>
        <w:t>宇宙科学技術</w:t>
      </w:r>
      <w:r w:rsidR="00A97FE8" w:rsidRPr="00A97FE8">
        <w:rPr>
          <w:rFonts w:hint="eastAsia"/>
          <w:color w:val="FF0000"/>
        </w:rPr>
        <w:t>を学ぶことにより</w:t>
      </w:r>
      <w:r w:rsidR="002900BC" w:rsidRPr="002900BC">
        <w:rPr>
          <w:rFonts w:hint="eastAsia"/>
          <w:color w:val="FF0000"/>
        </w:rPr>
        <w:t>、自分がどのようなことをやりたいかについて述べてください。また、それに向けた自らの将来計画も併せて述べてください。</w:t>
      </w:r>
      <w:r w:rsidRPr="002900BC">
        <w:rPr>
          <w:rFonts w:hint="eastAsia"/>
        </w:rPr>
        <w:t>』</w:t>
      </w:r>
    </w:p>
    <w:p w:rsidR="001E27B5" w:rsidRDefault="001E27B5" w:rsidP="001E27B5">
      <w:pPr>
        <w:ind w:leftChars="-1" w:left="-2"/>
      </w:pPr>
    </w:p>
    <w:p w:rsidR="001E27B5" w:rsidRDefault="001E27B5" w:rsidP="00876C00">
      <w:pPr>
        <w:ind w:leftChars="-1" w:left="-2"/>
      </w:pPr>
      <w:r>
        <w:rPr>
          <w:rFonts w:hint="eastAsia"/>
        </w:rPr>
        <w:t>[</w:t>
      </w:r>
      <w:r>
        <w:rPr>
          <w:rFonts w:hint="eastAsia"/>
        </w:rPr>
        <w:t>以下の行から書き出してください</w:t>
      </w:r>
      <w:r w:rsidR="00876C00">
        <w:rPr>
          <w:rFonts w:hint="eastAsia"/>
        </w:rPr>
        <w:t>（</w:t>
      </w:r>
      <w:r w:rsidR="00876C00">
        <w:rPr>
          <w:rFonts w:hint="eastAsia"/>
        </w:rPr>
        <w:t>MS</w:t>
      </w:r>
      <w:r w:rsidR="00876C00">
        <w:rPr>
          <w:rFonts w:hint="eastAsia"/>
        </w:rPr>
        <w:t xml:space="preserve">明朝　</w:t>
      </w:r>
      <w:r w:rsidR="00876C00">
        <w:rPr>
          <w:rFonts w:hint="eastAsia"/>
        </w:rPr>
        <w:t>12pt</w:t>
      </w:r>
      <w:r w:rsidR="00876C00">
        <w:rPr>
          <w:rFonts w:hint="eastAsia"/>
        </w:rPr>
        <w:t>）</w:t>
      </w:r>
      <w:r>
        <w:rPr>
          <w:rFonts w:hint="eastAsia"/>
        </w:rPr>
        <w:t>]</w:t>
      </w:r>
    </w:p>
    <w:p w:rsidR="00876C00" w:rsidRPr="00876C00" w:rsidRDefault="00876C00" w:rsidP="00876C00">
      <w:pPr>
        <w:rPr>
          <w:szCs w:val="24"/>
        </w:rPr>
      </w:pPr>
      <w:bookmarkStart w:id="0" w:name="_GoBack"/>
      <w:bookmarkEnd w:id="0"/>
    </w:p>
    <w:sectPr w:rsidR="00876C00" w:rsidRPr="00876C00" w:rsidSect="00A97FE8">
      <w:headerReference w:type="default" r:id="rId6"/>
      <w:pgSz w:w="11906" w:h="16838" w:code="9"/>
      <w:pgMar w:top="1701" w:right="1701" w:bottom="851" w:left="1701" w:header="851" w:footer="567" w:gutter="0"/>
      <w:cols w:space="425"/>
      <w:docGrid w:type="linesAndChars" w:linePitch="35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37" w:rsidRDefault="00A97FE8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</w:t>
    </w:r>
    <w:r w:rsidR="006E5637">
      <w:rPr>
        <w:rFonts w:hint="eastAsia"/>
      </w:rPr>
      <w:t xml:space="preserve">　　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 w:rsidR="006E5637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97FE8" w:rsidRDefault="006E5637" w:rsidP="00A97FE8">
    <w:pPr>
      <w:wordWrap w:val="0"/>
      <w:spacing w:line="360" w:lineRule="auto"/>
      <w:jc w:val="right"/>
      <w:rPr>
        <w:rFonts w:ascii="ヒラギノ角ゴ Pro W6" w:eastAsia="ヒラギノ角ゴ Pro W6" w:hAnsi="ヒラギノ角ゴ Pro W6" w:hint="eastAsia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101E9A"/>
    <w:rsid w:val="001D659E"/>
    <w:rsid w:val="001E27B5"/>
    <w:rsid w:val="00224D2A"/>
    <w:rsid w:val="002900BC"/>
    <w:rsid w:val="002D58C8"/>
    <w:rsid w:val="00445946"/>
    <w:rsid w:val="006A6F76"/>
    <w:rsid w:val="006E5637"/>
    <w:rsid w:val="00876C00"/>
    <w:rsid w:val="0095631D"/>
    <w:rsid w:val="00A97FE8"/>
    <w:rsid w:val="00E1460B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D5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B011E612</Template>
  <TotalTime>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森　知春</cp:lastModifiedBy>
  <cp:revision>8</cp:revision>
  <cp:lastPrinted>2016-03-13T08:26:00Z</cp:lastPrinted>
  <dcterms:created xsi:type="dcterms:W3CDTF">2016-03-13T07:21:00Z</dcterms:created>
  <dcterms:modified xsi:type="dcterms:W3CDTF">2016-03-22T03:24:00Z</dcterms:modified>
</cp:coreProperties>
</file>