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3812" w14:textId="7FD85F0D" w:rsidR="009D4342" w:rsidRPr="000574C7" w:rsidRDefault="00294FAD"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59264" behindDoc="0" locked="0" layoutInCell="1" allowOverlap="1" wp14:anchorId="2B0EB326" wp14:editId="1801BCAC">
                <wp:simplePos x="0" y="0"/>
                <wp:positionH relativeFrom="column">
                  <wp:posOffset>-303530</wp:posOffset>
                </wp:positionH>
                <wp:positionV relativeFrom="paragraph">
                  <wp:posOffset>-1002030</wp:posOffset>
                </wp:positionV>
                <wp:extent cx="4108450" cy="952500"/>
                <wp:effectExtent l="0" t="0" r="25400" b="19050"/>
                <wp:wrapNone/>
                <wp:docPr id="2" name="角丸四角形 2"/>
                <wp:cNvGraphicFramePr/>
                <a:graphic xmlns:a="http://schemas.openxmlformats.org/drawingml/2006/main">
                  <a:graphicData uri="http://schemas.microsoft.com/office/word/2010/wordprocessingShape">
                    <wps:wsp>
                      <wps:cNvSpPr/>
                      <wps:spPr>
                        <a:xfrm>
                          <a:off x="0" y="0"/>
                          <a:ext cx="4108450" cy="9525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6BBB1" w14:textId="77777777" w:rsidR="00761E86" w:rsidRDefault="00761E8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534710F9" w:rsidR="00761E86" w:rsidRPr="00910984" w:rsidRDefault="00F407D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写真貼付欄、署名</w:t>
                            </w:r>
                            <w:r w:rsidR="00761E86" w:rsidRPr="00910984">
                              <w:rPr>
                                <w:rFonts w:ascii="HGP創英角ｺﾞｼｯｸUB" w:eastAsia="HGP創英角ｺﾞｼｯｸUB" w:hAnsi="HGP創英角ｺﾞｼｯｸUB" w:hint="eastAsia"/>
                                <w:color w:val="000000" w:themeColor="text1"/>
                                <w:sz w:val="20"/>
                                <w:szCs w:val="21"/>
                              </w:rPr>
                              <w:t>及び押印</w:t>
                            </w:r>
                            <w:r w:rsidRPr="0051138D">
                              <w:rPr>
                                <w:rFonts w:ascii="HGP創英角ｺﾞｼｯｸUB" w:eastAsia="HGP創英角ｺﾞｼｯｸUB" w:hAnsi="HGP創英角ｺﾞｼｯｸUB" w:hint="eastAsia"/>
                                <w:color w:val="000000" w:themeColor="text1"/>
                                <w:kern w:val="0"/>
                                <w:sz w:val="20"/>
                                <w:szCs w:val="21"/>
                              </w:rPr>
                              <w:t>欄</w:t>
                            </w:r>
                            <w:r w:rsidR="002029ED">
                              <w:rPr>
                                <w:rFonts w:ascii="HGP創英角ｺﾞｼｯｸUB" w:eastAsia="HGP創英角ｺﾞｼｯｸUB" w:hAnsi="HGP創英角ｺﾞｼｯｸUB" w:hint="eastAsia"/>
                                <w:color w:val="000000" w:themeColor="text1"/>
                                <w:sz w:val="20"/>
                                <w:szCs w:val="21"/>
                              </w:rPr>
                              <w:t>は、メール提出</w:t>
                            </w:r>
                            <w:r w:rsidR="00761E86" w:rsidRPr="00910984">
                              <w:rPr>
                                <w:rFonts w:ascii="HGP創英角ｺﾞｼｯｸUB" w:eastAsia="HGP創英角ｺﾞｼｯｸUB" w:hAnsi="HGP創英角ｺﾞｼｯｸUB" w:hint="eastAsia"/>
                                <w:color w:val="000000" w:themeColor="text1"/>
                                <w:sz w:val="20"/>
                                <w:szCs w:val="21"/>
                              </w:rPr>
                              <w:t>時</w:t>
                            </w:r>
                            <w:r>
                              <w:rPr>
                                <w:rFonts w:ascii="HGP創英角ｺﾞｼｯｸUB" w:eastAsia="HGP創英角ｺﾞｼｯｸUB" w:hAnsi="HGP創英角ｺﾞｼｯｸUB" w:hint="eastAsia"/>
                                <w:color w:val="000000" w:themeColor="text1"/>
                                <w:sz w:val="20"/>
                                <w:szCs w:val="21"/>
                              </w:rPr>
                              <w:t>に</w:t>
                            </w:r>
                            <w:r w:rsidR="00761E86" w:rsidRPr="00910984">
                              <w:rPr>
                                <w:rFonts w:ascii="HGP創英角ｺﾞｼｯｸUB" w:eastAsia="HGP創英角ｺﾞｼｯｸUB" w:hAnsi="HGP創英角ｺﾞｼｯｸUB" w:hint="eastAsia"/>
                                <w:color w:val="000000" w:themeColor="text1"/>
                                <w:sz w:val="20"/>
                                <w:szCs w:val="21"/>
                              </w:rPr>
                              <w:t>は空欄とし、二次選考面接時に</w:t>
                            </w:r>
                            <w:r w:rsidR="001F7715">
                              <w:rPr>
                                <w:rFonts w:ascii="HGP創英角ｺﾞｼｯｸUB" w:eastAsia="HGP創英角ｺﾞｼｯｸUB" w:hAnsi="HGP創英角ｺﾞｼｯｸUB" w:hint="eastAsia"/>
                                <w:color w:val="000000" w:themeColor="text1"/>
                                <w:sz w:val="20"/>
                                <w:szCs w:val="21"/>
                              </w:rPr>
                              <w:t>は</w:t>
                            </w:r>
                            <w:r w:rsidR="00761E86" w:rsidRPr="00910984">
                              <w:rPr>
                                <w:rFonts w:ascii="HGP創英角ｺﾞｼｯｸUB" w:eastAsia="HGP創英角ｺﾞｼｯｸUB" w:hAnsi="HGP創英角ｺﾞｼｯｸUB" w:hint="eastAsia"/>
                                <w:color w:val="000000" w:themeColor="text1"/>
                                <w:sz w:val="20"/>
                                <w:szCs w:val="21"/>
                              </w:rPr>
                              <w:t>、顔写真を</w:t>
                            </w:r>
                            <w:r w:rsidR="00761E86">
                              <w:rPr>
                                <w:rFonts w:ascii="HGP創英角ｺﾞｼｯｸUB" w:eastAsia="HGP創英角ｺﾞｼｯｸUB" w:hAnsi="HGP創英角ｺﾞｼｯｸUB" w:hint="eastAsia"/>
                                <w:color w:val="000000" w:themeColor="text1"/>
                                <w:sz w:val="20"/>
                                <w:szCs w:val="21"/>
                              </w:rPr>
                              <w:t>貼付</w:t>
                            </w:r>
                            <w:r w:rsidR="00761E86" w:rsidRPr="00910984">
                              <w:rPr>
                                <w:rFonts w:ascii="HGP創英角ｺﾞｼｯｸUB" w:eastAsia="HGP創英角ｺﾞｼｯｸUB" w:hAnsi="HGP創英角ｺﾞｼｯｸUB" w:hint="eastAsia"/>
                                <w:color w:val="000000" w:themeColor="text1"/>
                                <w:sz w:val="20"/>
                                <w:szCs w:val="21"/>
                              </w:rPr>
                              <w:t>し、署名及び押印した</w:t>
                            </w:r>
                            <w:r w:rsidR="00996371">
                              <w:rPr>
                                <w:rFonts w:ascii="HGP創英角ｺﾞｼｯｸUB" w:eastAsia="HGP創英角ｺﾞｼｯｸUB" w:hAnsi="HGP創英角ｺﾞｼｯｸUB" w:hint="eastAsia"/>
                                <w:color w:val="000000" w:themeColor="text1"/>
                                <w:kern w:val="0"/>
                                <w:sz w:val="20"/>
                                <w:szCs w:val="21"/>
                              </w:rPr>
                              <w:t>完成版</w:t>
                            </w:r>
                            <w:r w:rsidR="00761E86" w:rsidRPr="00910984">
                              <w:rPr>
                                <w:rFonts w:ascii="HGP創英角ｺﾞｼｯｸUB" w:eastAsia="HGP創英角ｺﾞｼｯｸUB" w:hAnsi="HGP創英角ｺﾞｼｯｸUB" w:hint="eastAsia"/>
                                <w:color w:val="000000" w:themeColor="text1"/>
                                <w:sz w:val="20"/>
                                <w:szCs w:val="21"/>
                              </w:rPr>
                              <w:t>を持参してください。</w:t>
                            </w:r>
                          </w:p>
                          <w:p w14:paraId="01250C1A" w14:textId="32590A7D" w:rsidR="00761E86" w:rsidRPr="006C5AB0" w:rsidRDefault="00761E86"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EB326" id="角丸四角形 2" o:spid="_x0000_s1026" style="position:absolute;left:0;text-align:left;margin-left:-23.9pt;margin-top:-78.9pt;width:32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" fillcolor="#92cddc [1944]" strokecolor="black [3213]" strokeweight="1.5pt">
                <v:textbox inset="0,0,0,0">
                  <w:txbxContent>
                    <w:p w14:paraId="02D6BBB1" w14:textId="77777777" w:rsidR="00761E86" w:rsidRDefault="00761E8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534710F9" w:rsidR="00761E86" w:rsidRPr="00910984" w:rsidRDefault="00F407D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写真貼付欄、署名</w:t>
                      </w:r>
                      <w:r w:rsidR="00761E86" w:rsidRPr="00910984">
                        <w:rPr>
                          <w:rFonts w:ascii="HGP創英角ｺﾞｼｯｸUB" w:eastAsia="HGP創英角ｺﾞｼｯｸUB" w:hAnsi="HGP創英角ｺﾞｼｯｸUB" w:hint="eastAsia"/>
                          <w:color w:val="000000" w:themeColor="text1"/>
                          <w:sz w:val="20"/>
                          <w:szCs w:val="21"/>
                        </w:rPr>
                        <w:t>及び押印</w:t>
                      </w:r>
                      <w:r w:rsidRPr="0051138D">
                        <w:rPr>
                          <w:rFonts w:ascii="HGP創英角ｺﾞｼｯｸUB" w:eastAsia="HGP創英角ｺﾞｼｯｸUB" w:hAnsi="HGP創英角ｺﾞｼｯｸUB" w:hint="eastAsia"/>
                          <w:color w:val="000000" w:themeColor="text1"/>
                          <w:kern w:val="0"/>
                          <w:sz w:val="20"/>
                          <w:szCs w:val="21"/>
                        </w:rPr>
                        <w:t>欄</w:t>
                      </w:r>
                      <w:r w:rsidR="002029ED">
                        <w:rPr>
                          <w:rFonts w:ascii="HGP創英角ｺﾞｼｯｸUB" w:eastAsia="HGP創英角ｺﾞｼｯｸUB" w:hAnsi="HGP創英角ｺﾞｼｯｸUB" w:hint="eastAsia"/>
                          <w:color w:val="000000" w:themeColor="text1"/>
                          <w:sz w:val="20"/>
                          <w:szCs w:val="21"/>
                        </w:rPr>
                        <w:t>は、メール提出</w:t>
                      </w:r>
                      <w:r w:rsidR="00761E86" w:rsidRPr="00910984">
                        <w:rPr>
                          <w:rFonts w:ascii="HGP創英角ｺﾞｼｯｸUB" w:eastAsia="HGP創英角ｺﾞｼｯｸUB" w:hAnsi="HGP創英角ｺﾞｼｯｸUB" w:hint="eastAsia"/>
                          <w:color w:val="000000" w:themeColor="text1"/>
                          <w:sz w:val="20"/>
                          <w:szCs w:val="21"/>
                        </w:rPr>
                        <w:t>時</w:t>
                      </w:r>
                      <w:r>
                        <w:rPr>
                          <w:rFonts w:ascii="HGP創英角ｺﾞｼｯｸUB" w:eastAsia="HGP創英角ｺﾞｼｯｸUB" w:hAnsi="HGP創英角ｺﾞｼｯｸUB" w:hint="eastAsia"/>
                          <w:color w:val="000000" w:themeColor="text1"/>
                          <w:sz w:val="20"/>
                          <w:szCs w:val="21"/>
                        </w:rPr>
                        <w:t>に</w:t>
                      </w:r>
                      <w:r w:rsidR="00761E86" w:rsidRPr="00910984">
                        <w:rPr>
                          <w:rFonts w:ascii="HGP創英角ｺﾞｼｯｸUB" w:eastAsia="HGP創英角ｺﾞｼｯｸUB" w:hAnsi="HGP創英角ｺﾞｼｯｸUB" w:hint="eastAsia"/>
                          <w:color w:val="000000" w:themeColor="text1"/>
                          <w:sz w:val="20"/>
                          <w:szCs w:val="21"/>
                        </w:rPr>
                        <w:t>は空欄とし、二次選考面接時に</w:t>
                      </w:r>
                      <w:r w:rsidR="001F7715">
                        <w:rPr>
                          <w:rFonts w:ascii="HGP創英角ｺﾞｼｯｸUB" w:eastAsia="HGP創英角ｺﾞｼｯｸUB" w:hAnsi="HGP創英角ｺﾞｼｯｸUB" w:hint="eastAsia"/>
                          <w:color w:val="000000" w:themeColor="text1"/>
                          <w:sz w:val="20"/>
                          <w:szCs w:val="21"/>
                        </w:rPr>
                        <w:t>は</w:t>
                      </w:r>
                      <w:r w:rsidR="00761E86" w:rsidRPr="00910984">
                        <w:rPr>
                          <w:rFonts w:ascii="HGP創英角ｺﾞｼｯｸUB" w:eastAsia="HGP創英角ｺﾞｼｯｸUB" w:hAnsi="HGP創英角ｺﾞｼｯｸUB" w:hint="eastAsia"/>
                          <w:color w:val="000000" w:themeColor="text1"/>
                          <w:sz w:val="20"/>
                          <w:szCs w:val="21"/>
                        </w:rPr>
                        <w:t>、顔写真を</w:t>
                      </w:r>
                      <w:r w:rsidR="00761E86">
                        <w:rPr>
                          <w:rFonts w:ascii="HGP創英角ｺﾞｼｯｸUB" w:eastAsia="HGP創英角ｺﾞｼｯｸUB" w:hAnsi="HGP創英角ｺﾞｼｯｸUB" w:hint="eastAsia"/>
                          <w:color w:val="000000" w:themeColor="text1"/>
                          <w:sz w:val="20"/>
                          <w:szCs w:val="21"/>
                        </w:rPr>
                        <w:t>貼付</w:t>
                      </w:r>
                      <w:r w:rsidR="00761E86" w:rsidRPr="00910984">
                        <w:rPr>
                          <w:rFonts w:ascii="HGP創英角ｺﾞｼｯｸUB" w:eastAsia="HGP創英角ｺﾞｼｯｸUB" w:hAnsi="HGP創英角ｺﾞｼｯｸUB" w:hint="eastAsia"/>
                          <w:color w:val="000000" w:themeColor="text1"/>
                          <w:sz w:val="20"/>
                          <w:szCs w:val="21"/>
                        </w:rPr>
                        <w:t>し、署名及び押印した</w:t>
                      </w:r>
                      <w:r w:rsidR="00996371">
                        <w:rPr>
                          <w:rFonts w:ascii="HGP創英角ｺﾞｼｯｸUB" w:eastAsia="HGP創英角ｺﾞｼｯｸUB" w:hAnsi="HGP創英角ｺﾞｼｯｸUB" w:hint="eastAsia"/>
                          <w:color w:val="000000" w:themeColor="text1"/>
                          <w:kern w:val="0"/>
                          <w:sz w:val="20"/>
                          <w:szCs w:val="21"/>
                        </w:rPr>
                        <w:t>完成版</w:t>
                      </w:r>
                      <w:r w:rsidR="00761E86" w:rsidRPr="00910984">
                        <w:rPr>
                          <w:rFonts w:ascii="HGP創英角ｺﾞｼｯｸUB" w:eastAsia="HGP創英角ｺﾞｼｯｸUB" w:hAnsi="HGP創英角ｺﾞｼｯｸUB" w:hint="eastAsia"/>
                          <w:color w:val="000000" w:themeColor="text1"/>
                          <w:sz w:val="20"/>
                          <w:szCs w:val="21"/>
                        </w:rPr>
                        <w:t>を持参してください。</w:t>
                      </w:r>
                    </w:p>
                    <w:p w14:paraId="01250C1A" w14:textId="32590A7D" w:rsidR="00761E86" w:rsidRPr="006C5AB0" w:rsidRDefault="00761E86"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v:textbox>
              </v:roundrect>
            </w:pict>
          </mc:Fallback>
        </mc:AlternateContent>
      </w:r>
      <w:r w:rsidR="00AD4900">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DC04B1">
        <w:rPr>
          <w:rFonts w:ascii="ヒラギノ角ゴ Pro W6" w:eastAsia="ヒラギノ角ゴ Pro W6" w:hAnsi="ヒラギノ角ゴ Pro W6" w:hint="eastAsia"/>
          <w:sz w:val="28"/>
          <w:szCs w:val="28"/>
        </w:rPr>
        <w:t>2020</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761E86">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55FA1C62" w:rsidR="000574C7" w:rsidRPr="00381148" w:rsidRDefault="000574C7" w:rsidP="00761E86">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761E86">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761E86">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761E86">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761E86">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761E86">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1FF3B486" w:rsidR="00432EA1" w:rsidRPr="00432EA1" w:rsidRDefault="00432EA1" w:rsidP="00761E86">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00BA5441">
              <w:rPr>
                <w:rFonts w:ascii="HGP創英角ｺﾞｼｯｸUB" w:eastAsia="HGP創英角ｺﾞｼｯｸUB" w:hAnsi="HGP創英角ｺﾞｼｯｸUB" w:hint="eastAsia"/>
                <w:kern w:val="0"/>
                <w:sz w:val="20"/>
                <w:szCs w:val="20"/>
              </w:rPr>
              <w:t>貼付</w:t>
            </w:r>
            <w:r w:rsidRPr="00432EA1">
              <w:rPr>
                <w:rFonts w:ascii="HGP創英角ｺﾞｼｯｸUB" w:eastAsia="HGP創英角ｺﾞｼｯｸUB" w:hAnsi="HGP創英角ｺﾞｼｯｸUB" w:hint="eastAsia"/>
                <w:kern w:val="0"/>
                <w:sz w:val="20"/>
                <w:szCs w:val="20"/>
              </w:rPr>
              <w:t>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761E86">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57F2A483" w:rsidR="000574C7" w:rsidRDefault="000574C7" w:rsidP="00761E86">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761E86">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761E86">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761E86">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6C3FDD">
        <w:trPr>
          <w:trHeight w:val="690"/>
          <w:jc w:val="center"/>
        </w:trPr>
        <w:tc>
          <w:tcPr>
            <w:tcW w:w="2263" w:type="dxa"/>
            <w:vAlign w:val="center"/>
          </w:tcPr>
          <w:p w14:paraId="5CA82346" w14:textId="1C32AB98" w:rsidR="000574C7" w:rsidRPr="009D4342" w:rsidRDefault="00507304" w:rsidP="006C3FDD">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在籍</w:t>
            </w:r>
            <w:r w:rsidR="00761E86">
              <w:rPr>
                <w:rFonts w:ascii="ヒラギノ角ゴ Pro W6" w:eastAsia="ヒラギノ角ゴ Pro W6" w:hAnsi="ヒラギノ角ゴ Pro W6" w:hint="eastAsia"/>
                <w:kern w:val="0"/>
              </w:rPr>
              <w:t>学校</w:t>
            </w:r>
            <w:r w:rsidR="006C3FDD">
              <w:rPr>
                <w:rFonts w:ascii="ヒラギノ角ゴ Pro W6" w:eastAsia="ヒラギノ角ゴ Pro W6" w:hAnsi="ヒラギノ角ゴ Pro W6" w:hint="eastAsia"/>
                <w:kern w:val="0"/>
              </w:rPr>
              <w:t>名</w:t>
            </w:r>
          </w:p>
        </w:tc>
        <w:tc>
          <w:tcPr>
            <w:tcW w:w="5245" w:type="dxa"/>
            <w:gridSpan w:val="5"/>
            <w:vAlign w:val="center"/>
          </w:tcPr>
          <w:p w14:paraId="395E23B3" w14:textId="4CC9972A" w:rsidR="000574C7" w:rsidRPr="00923D75" w:rsidRDefault="000574C7" w:rsidP="006C3FDD">
            <w:pPr>
              <w:ind w:rightChars="139" w:right="315"/>
              <w:jc w:val="right"/>
              <w:rPr>
                <w:rFonts w:ascii="ヒラギノ角ゴ Pro W6" w:eastAsia="ヒラギノ角ゴ Pro W6" w:hAnsi="ヒラギノ角ゴ Pro W6"/>
                <w:kern w:val="0"/>
                <w:sz w:val="18"/>
                <w:szCs w:val="28"/>
              </w:rPr>
            </w:pPr>
          </w:p>
        </w:tc>
        <w:tc>
          <w:tcPr>
            <w:tcW w:w="587" w:type="dxa"/>
            <w:vMerge/>
            <w:vAlign w:val="center"/>
          </w:tcPr>
          <w:p w14:paraId="6B8C59C0" w14:textId="77777777" w:rsidR="000574C7" w:rsidRPr="009D4342" w:rsidRDefault="000574C7" w:rsidP="00761E86">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761E86">
            <w:pPr>
              <w:ind w:firstLineChars="600" w:firstLine="1240"/>
              <w:rPr>
                <w:rFonts w:ascii="ヒラギノ角ゴ Pro W6" w:eastAsia="ヒラギノ角ゴ Pro W6" w:hAnsi="ヒラギノ角ゴ Pro W6"/>
                <w:kern w:val="0"/>
                <w:sz w:val="22"/>
                <w:szCs w:val="22"/>
              </w:rPr>
            </w:pPr>
          </w:p>
        </w:tc>
      </w:tr>
      <w:tr w:rsidR="00837459" w14:paraId="6523A7E0" w14:textId="77777777" w:rsidTr="00837459">
        <w:trPr>
          <w:trHeight w:val="842"/>
          <w:jc w:val="center"/>
        </w:trPr>
        <w:tc>
          <w:tcPr>
            <w:tcW w:w="2263" w:type="dxa"/>
            <w:vAlign w:val="center"/>
          </w:tcPr>
          <w:p w14:paraId="49030012" w14:textId="77777777" w:rsidR="00837459" w:rsidRDefault="00837459"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学部・学科名</w:t>
            </w:r>
          </w:p>
          <w:p w14:paraId="18AF3370" w14:textId="32E03E31" w:rsidR="00837459" w:rsidRPr="009D4342" w:rsidRDefault="00837459"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w:t>
            </w:r>
            <w:r w:rsidRPr="00761E86">
              <w:rPr>
                <w:rFonts w:ascii="ヒラギノ角ゴ Pro W6" w:eastAsia="ヒラギノ角ゴ Pro W6" w:hAnsi="ヒラギノ角ゴ Pro W6" w:hint="eastAsia"/>
                <w:kern w:val="0"/>
              </w:rPr>
              <w:t>専攻科</w:t>
            </w:r>
            <w:r>
              <w:rPr>
                <w:rFonts w:ascii="ヒラギノ角ゴ Pro W6" w:eastAsia="ヒラギノ角ゴ Pro W6" w:hAnsi="ヒラギノ角ゴ Pro W6" w:hint="eastAsia"/>
                <w:kern w:val="0"/>
              </w:rPr>
              <w:t>名）</w:t>
            </w:r>
          </w:p>
        </w:tc>
        <w:tc>
          <w:tcPr>
            <w:tcW w:w="7637" w:type="dxa"/>
            <w:gridSpan w:val="7"/>
            <w:shd w:val="clear" w:color="auto" w:fill="auto"/>
            <w:vAlign w:val="center"/>
          </w:tcPr>
          <w:p w14:paraId="1F60F1A9" w14:textId="18B589F4" w:rsidR="00837459" w:rsidRPr="00837459" w:rsidRDefault="00837459" w:rsidP="00256EE3">
            <w:pPr>
              <w:ind w:leftChars="1200" w:left="2719"/>
              <w:rPr>
                <w:rFonts w:ascii="ヒラギノ角ゴ Pro W6" w:eastAsia="ヒラギノ角ゴ Pro W6" w:hAnsi="ヒラギノ角ゴ Pro W6"/>
                <w:kern w:val="0"/>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761E86">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C7B5B76" w:rsidR="000574C7" w:rsidRPr="00342DFC" w:rsidRDefault="00256EE3" w:rsidP="00256EE3">
            <w:pPr>
              <w:ind w:leftChars="900" w:left="2039"/>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年</w:t>
            </w:r>
          </w:p>
        </w:tc>
        <w:tc>
          <w:tcPr>
            <w:tcW w:w="1276" w:type="dxa"/>
            <w:vAlign w:val="center"/>
          </w:tcPr>
          <w:p w14:paraId="60C9FD18" w14:textId="77777777" w:rsidR="000574C7" w:rsidRPr="00342DFC" w:rsidRDefault="000574C7" w:rsidP="00761E86">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4F6C7696" w:rsidR="000574C7" w:rsidRPr="00342DFC" w:rsidRDefault="00883C6A" w:rsidP="00084E18">
            <w:pPr>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西暦</w:t>
            </w:r>
            <w:r w:rsidR="000574C7">
              <w:rPr>
                <w:rFonts w:ascii="ヒラギノ角ゴ Pro W6" w:eastAsia="ヒラギノ角ゴ Pro W6" w:hAnsi="ヒラギノ角ゴ Pro W6" w:hint="eastAsia"/>
                <w:kern w:val="0"/>
                <w:szCs w:val="28"/>
              </w:rPr>
              <w:t xml:space="preserve">　</w:t>
            </w:r>
            <w:r w:rsidR="00084E18">
              <w:rPr>
                <w:rFonts w:ascii="ヒラギノ角ゴ Pro W6" w:eastAsia="ヒラギノ角ゴ Pro W6" w:hAnsi="ヒラギノ角ゴ Pro W6" w:hint="eastAsia"/>
                <w:kern w:val="0"/>
                <w:szCs w:val="28"/>
              </w:rPr>
              <w:t xml:space="preserve">　</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年</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月</w:t>
            </w:r>
            <w:r w:rsidR="000574C7">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761E86">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761E86">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761E86">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0F292D84" w:rsidR="000574C7" w:rsidRPr="009D4342"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r w:rsidR="002519EF">
              <w:rPr>
                <w:rFonts w:ascii="ヒラギノ角ゴ Pro W6" w:eastAsia="ヒラギノ角ゴ Pro W6" w:hAnsi="ヒラギノ角ゴ Pro W6" w:hint="eastAsia"/>
                <w:kern w:val="0"/>
              </w:rPr>
              <w:t>（※）</w:t>
            </w:r>
          </w:p>
        </w:tc>
        <w:tc>
          <w:tcPr>
            <w:tcW w:w="2835" w:type="dxa"/>
            <w:vAlign w:val="center"/>
          </w:tcPr>
          <w:p w14:paraId="67B2CF17" w14:textId="77777777" w:rsidR="000574C7" w:rsidRPr="001E1BBA" w:rsidRDefault="000574C7" w:rsidP="00761E86">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761E86">
            <w:pPr>
              <w:jc w:val="left"/>
              <w:rPr>
                <w:rFonts w:ascii="ヒラギノ角ゴ Pro W6" w:eastAsia="ヒラギノ角ゴ Pro W6" w:hAnsi="ヒラギノ角ゴ Pro W6"/>
                <w:kern w:val="0"/>
                <w:sz w:val="22"/>
                <w:szCs w:val="22"/>
              </w:rPr>
            </w:pPr>
            <w:r w:rsidRPr="002519EF">
              <w:rPr>
                <w:rFonts w:ascii="ヒラギノ角ゴ Pro W6" w:eastAsia="ヒラギノ角ゴ Pro W6" w:hAnsi="ヒラギノ角ゴ Pro W6" w:hint="eastAsia"/>
                <w:spacing w:val="2"/>
                <w:w w:val="83"/>
                <w:kern w:val="0"/>
                <w:sz w:val="22"/>
                <w:szCs w:val="22"/>
                <w:fitText w:val="1656" w:id="1130192384"/>
              </w:rPr>
              <w:t>携帯電話番号（※</w:t>
            </w:r>
            <w:r w:rsidRPr="002519EF">
              <w:rPr>
                <w:rFonts w:ascii="ヒラギノ角ゴ Pro W6" w:eastAsia="ヒラギノ角ゴ Pro W6" w:hAnsi="ヒラギノ角ゴ Pro W6" w:hint="eastAsia"/>
                <w:spacing w:val="-7"/>
                <w:w w:val="83"/>
                <w:kern w:val="0"/>
                <w:sz w:val="22"/>
                <w:szCs w:val="22"/>
                <w:fitText w:val="1656" w:id="1130192384"/>
              </w:rPr>
              <w:t>）</w:t>
            </w:r>
          </w:p>
        </w:tc>
        <w:tc>
          <w:tcPr>
            <w:tcW w:w="2959" w:type="dxa"/>
            <w:gridSpan w:val="3"/>
            <w:vAlign w:val="center"/>
          </w:tcPr>
          <w:p w14:paraId="3B6A7F02" w14:textId="39A0C503" w:rsidR="000574C7" w:rsidRPr="001E1BBA" w:rsidRDefault="000574C7" w:rsidP="00761E86">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761E86">
            <w:pPr>
              <w:jc w:val="center"/>
              <w:rPr>
                <w:rFonts w:ascii="ヒラギノ角ゴ Pro W6" w:eastAsia="ヒラギノ角ゴ Pro W6" w:hAnsi="ヒラギノ角ゴ Pro W6"/>
                <w:kern w:val="0"/>
                <w:sz w:val="22"/>
                <w:szCs w:val="22"/>
              </w:rPr>
            </w:pPr>
            <w:r w:rsidRPr="00766471">
              <w:rPr>
                <w:rFonts w:ascii="ヒラギノ角ゴ Pro W6" w:eastAsia="ヒラギノ角ゴ Pro W6" w:hAnsi="ヒラギノ角ゴ Pro W6" w:hint="eastAsia"/>
                <w:w w:val="80"/>
                <w:kern w:val="0"/>
                <w:sz w:val="22"/>
                <w:szCs w:val="22"/>
                <w:fitText w:val="1242" w:id="1130191872"/>
              </w:rPr>
              <w:t>メールアドレ</w:t>
            </w:r>
            <w:r w:rsidRPr="00766471">
              <w:rPr>
                <w:rFonts w:ascii="ヒラギノ角ゴ Pro W6" w:eastAsia="ヒラギノ角ゴ Pro W6" w:hAnsi="ヒラギノ角ゴ Pro W6" w:hint="eastAsia"/>
                <w:spacing w:val="7"/>
                <w:w w:val="80"/>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761E86">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761E86">
            <w:pPr>
              <w:jc w:val="left"/>
              <w:rPr>
                <w:rFonts w:ascii="ヒラギノ角ゴ Pro W6" w:eastAsia="ヒラギノ角ゴ Pro W6" w:hAnsi="ヒラギノ角ゴ Pro W6"/>
                <w:kern w:val="0"/>
                <w:sz w:val="22"/>
                <w:szCs w:val="22"/>
              </w:rPr>
            </w:pPr>
          </w:p>
        </w:tc>
      </w:tr>
      <w:tr w:rsidR="00894BAF" w14:paraId="61288451" w14:textId="77777777" w:rsidTr="000574C7">
        <w:trPr>
          <w:trHeight w:val="562"/>
          <w:jc w:val="center"/>
        </w:trPr>
        <w:tc>
          <w:tcPr>
            <w:tcW w:w="2263" w:type="dxa"/>
            <w:vAlign w:val="center"/>
          </w:tcPr>
          <w:p w14:paraId="0BD3DB15" w14:textId="371DB37A" w:rsidR="00894BAF" w:rsidRPr="00894BAF" w:rsidRDefault="00894BAF" w:rsidP="00761E86">
            <w:pPr>
              <w:jc w:val="center"/>
              <w:rPr>
                <w:rFonts w:ascii="ヒラギノ角ゴ Pro W6" w:eastAsia="ヒラギノ角ゴ Pro W6" w:hAnsi="ヒラギノ角ゴ Pro W6"/>
                <w:kern w:val="0"/>
                <w:sz w:val="22"/>
                <w:szCs w:val="22"/>
              </w:rPr>
            </w:pPr>
            <w:r w:rsidRPr="00766471">
              <w:rPr>
                <w:rFonts w:ascii="ヒラギノ角ゴ Pro W6" w:eastAsia="ヒラギノ角ゴ Pro W6" w:hAnsi="ヒラギノ角ゴ Pro W6" w:hint="eastAsia"/>
                <w:w w:val="73"/>
                <w:kern w:val="0"/>
                <w:sz w:val="22"/>
                <w:szCs w:val="22"/>
                <w:fitText w:val="1449" w:id="1404734208"/>
              </w:rPr>
              <w:t>携帯メールアドレ</w:t>
            </w:r>
            <w:r w:rsidRPr="00766471">
              <w:rPr>
                <w:rFonts w:ascii="ヒラギノ角ゴ Pro W6" w:eastAsia="ヒラギノ角ゴ Pro W6" w:hAnsi="ヒラギノ角ゴ Pro W6" w:hint="eastAsia"/>
                <w:spacing w:val="9"/>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98868C7" w14:textId="77777777" w:rsidR="00894BAF" w:rsidRPr="001E1BBA" w:rsidRDefault="00894BAF" w:rsidP="00761E86">
            <w:pPr>
              <w:jc w:val="left"/>
              <w:rPr>
                <w:rFonts w:ascii="ヒラギノ角ゴ Pro W6" w:eastAsia="ヒラギノ角ゴ Pro W6" w:hAnsi="ヒラギノ角ゴ Pro W6"/>
                <w:kern w:val="0"/>
                <w:sz w:val="22"/>
                <w:szCs w:val="22"/>
              </w:rPr>
            </w:pPr>
          </w:p>
        </w:tc>
      </w:tr>
    </w:tbl>
    <w:p w14:paraId="0AA32A51" w14:textId="244CC28C" w:rsidR="00342DFC" w:rsidRPr="00FD13FD" w:rsidRDefault="001E1BBA" w:rsidP="00FD13FD">
      <w:pPr>
        <w:pStyle w:val="a4"/>
        <w:numPr>
          <w:ilvl w:val="0"/>
          <w:numId w:val="4"/>
        </w:numPr>
        <w:ind w:leftChars="0"/>
        <w:jc w:val="left"/>
        <w:rPr>
          <w:rFonts w:ascii="ヒラギノ角ゴ Pro W6" w:eastAsia="ヒラギノ角ゴ Pro W6" w:hAnsi="ヒラギノ角ゴ Pro W6"/>
          <w:kern w:val="0"/>
          <w:sz w:val="20"/>
          <w:szCs w:val="20"/>
        </w:rPr>
      </w:pPr>
      <w:r w:rsidRPr="00FD13FD">
        <w:rPr>
          <w:rFonts w:ascii="ヒラギノ角ゴ Pro W6" w:eastAsia="ヒラギノ角ゴ Pro W6" w:hAnsi="ヒラギノ角ゴ Pro W6" w:hint="eastAsia"/>
          <w:kern w:val="0"/>
          <w:sz w:val="20"/>
          <w:szCs w:val="20"/>
        </w:rPr>
        <w:t>（</w:t>
      </w:r>
      <w:r w:rsidR="00200A84" w:rsidRPr="00FD13FD">
        <w:rPr>
          <w:rFonts w:ascii="ヒラギノ角ゴ Pro W6" w:eastAsia="ヒラギノ角ゴ Pro W6" w:hAnsi="ヒラギノ角ゴ Pro W6" w:hint="eastAsia"/>
          <w:kern w:val="0"/>
          <w:sz w:val="20"/>
          <w:szCs w:val="20"/>
        </w:rPr>
        <w:t>※</w:t>
      </w:r>
      <w:r w:rsidRPr="00FD13FD">
        <w:rPr>
          <w:rFonts w:ascii="ヒラギノ角ゴ Pro W6" w:eastAsia="ヒラギノ角ゴ Pro W6" w:hAnsi="ヒラギノ角ゴ Pro W6" w:hint="eastAsia"/>
          <w:kern w:val="0"/>
          <w:sz w:val="20"/>
          <w:szCs w:val="20"/>
        </w:rPr>
        <w:t>）</w:t>
      </w:r>
      <w:r w:rsidR="00342DFC" w:rsidRPr="00FD13FD">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590024C9" w:rsidR="00FC45C6" w:rsidRPr="00FC45C6" w:rsidRDefault="002519EF" w:rsidP="00C75DB7">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選考結果等は、事前エントリーの際に記入</w:t>
      </w:r>
      <w:r w:rsidR="00C75DB7" w:rsidRPr="00C75DB7">
        <w:rPr>
          <w:rFonts w:ascii="ヒラギノ角ゴ Pro W6" w:eastAsia="ヒラギノ角ゴ Pro W6" w:hAnsi="ヒラギノ角ゴ Pro W6" w:hint="eastAsia"/>
          <w:kern w:val="0"/>
          <w:sz w:val="20"/>
          <w:szCs w:val="20"/>
        </w:rPr>
        <w:t>したメールアドレス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に通知します。上記メールアドレス欄には、事前エントリーの際に記入したメールアドレスを記入</w:t>
      </w:r>
      <w:r w:rsidR="00C75DB7" w:rsidRPr="00C75DB7">
        <w:rPr>
          <w:rFonts w:ascii="ヒラギノ角ゴ Pro W6" w:eastAsia="ヒラギノ角ゴ Pro W6" w:hAnsi="ヒラギノ角ゴ Pro W6" w:hint="eastAsia"/>
          <w:kern w:val="0"/>
          <w:sz w:val="20"/>
          <w:szCs w:val="20"/>
        </w:rPr>
        <w:t>してください。</w:t>
      </w:r>
    </w:p>
    <w:p w14:paraId="27849B4B" w14:textId="77777777" w:rsidR="000574C7" w:rsidRPr="002519EF"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24C5FF61"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bookmarkStart w:id="0" w:name="_GoBack"/>
      <w:bookmarkEnd w:id="0"/>
      <w:r>
        <w:rPr>
          <w:rFonts w:ascii="ヒラギノ角ゴ Pro W6" w:eastAsia="ヒラギノ角ゴ Pro W6" w:hAnsi="ヒラギノ角ゴ Pro W6" w:hint="eastAsia"/>
          <w:sz w:val="22"/>
          <w:szCs w:val="20"/>
        </w:rPr>
        <w:t xml:space="preserve">　　　</w:t>
      </w:r>
      <w:r w:rsidR="00DC04B1">
        <w:rPr>
          <w:rFonts w:ascii="ヒラギノ角ゴ Pro W6" w:eastAsia="ヒラギノ角ゴ Pro W6" w:hAnsi="ヒラギノ角ゴ Pro W6" w:hint="eastAsia"/>
          <w:sz w:val="22"/>
          <w:szCs w:val="20"/>
        </w:rPr>
        <w:t>２０２０</w:t>
      </w:r>
      <w:r w:rsidR="00084E18">
        <w:rPr>
          <w:rFonts w:ascii="ヒラギノ角ゴ Pro W6" w:eastAsia="ヒラギノ角ゴ Pro W6" w:hAnsi="ヒラギノ角ゴ Pro W6" w:hint="eastAsia"/>
          <w:sz w:val="22"/>
          <w:szCs w:val="20"/>
        </w:rPr>
        <w:t xml:space="preserve">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144001D7" w:rsidR="000574C7" w:rsidRDefault="00256EE3"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申請</w:t>
      </w:r>
      <w:r w:rsidR="000574C7" w:rsidRPr="00192192">
        <w:rPr>
          <w:rFonts w:ascii="ヒラギノ角ゴ Pro W6" w:eastAsia="ヒラギノ角ゴ Pro W6" w:hAnsi="ヒラギノ角ゴ Pro W6" w:hint="eastAsia"/>
          <w:kern w:val="0"/>
          <w:sz w:val="28"/>
          <w:szCs w:val="28"/>
          <w:u w:val="single"/>
        </w:rPr>
        <w:t>者氏名</w:t>
      </w:r>
      <w:r w:rsidR="002519EF">
        <w:rPr>
          <w:rFonts w:ascii="ヒラギノ角ゴ Pro W6" w:eastAsia="ヒラギノ角ゴ Pro W6" w:hAnsi="ヒラギノ角ゴ Pro W6" w:hint="eastAsia"/>
          <w:kern w:val="0"/>
          <w:sz w:val="28"/>
          <w:szCs w:val="28"/>
          <w:u w:val="single"/>
        </w:rPr>
        <w:t>（自署）</w:t>
      </w:r>
      <w:r w:rsidR="000574C7" w:rsidRPr="00192192">
        <w:rPr>
          <w:rFonts w:ascii="ヒラギノ角ゴ Pro W6" w:eastAsia="ヒラギノ角ゴ Pro W6" w:hAnsi="ヒラギノ角ゴ Pro W6" w:hint="eastAsia"/>
          <w:kern w:val="0"/>
          <w:sz w:val="28"/>
          <w:szCs w:val="28"/>
          <w:u w:val="single"/>
        </w:rPr>
        <w:t xml:space="preserve">　　　　　　　　　　　　印</w:t>
      </w:r>
    </w:p>
    <w:p w14:paraId="76934295" w14:textId="77777777" w:rsidR="00837459" w:rsidRPr="00837459" w:rsidRDefault="00837459" w:rsidP="000574C7">
      <w:pPr>
        <w:wordWrap w:val="0"/>
        <w:spacing w:line="360" w:lineRule="auto"/>
        <w:jc w:val="right"/>
        <w:rPr>
          <w:rFonts w:ascii="ヒラギノ角ゴ Pro W6" w:eastAsia="ヒラギノ角ゴ Pro W6" w:hAnsi="ヒラギノ角ゴ Pro W6"/>
          <w:kern w:val="0"/>
          <w:sz w:val="6"/>
          <w:szCs w:val="28"/>
          <w:u w:val="single"/>
        </w:rPr>
      </w:pP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DDB3" w14:textId="77777777" w:rsidR="00761E86" w:rsidRDefault="00761E86" w:rsidP="004A1177">
      <w:r>
        <w:separator/>
      </w:r>
    </w:p>
  </w:endnote>
  <w:endnote w:type="continuationSeparator" w:id="0">
    <w:p w14:paraId="4B20DEF2" w14:textId="77777777" w:rsidR="00761E86" w:rsidRDefault="00761E86"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04A3" w14:textId="77777777" w:rsidR="00761E86" w:rsidRDefault="00761E86" w:rsidP="004A1177">
      <w:r>
        <w:separator/>
      </w:r>
    </w:p>
  </w:footnote>
  <w:footnote w:type="continuationSeparator" w:id="0">
    <w:p w14:paraId="7EDAB5D2" w14:textId="77777777" w:rsidR="00761E86" w:rsidRDefault="00761E86" w:rsidP="004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FAA" w14:textId="449E1923" w:rsidR="00761E86" w:rsidRDefault="00761E86"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761E86" w:rsidRPr="00A071EE" w:rsidRDefault="00761E86"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779917C3" w:rsidR="00761E86" w:rsidRPr="000574C7" w:rsidRDefault="00761E86"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【大学学部生用】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D7A17"/>
    <w:multiLevelType w:val="hybridMultilevel"/>
    <w:tmpl w:val="3C782274"/>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6469E"/>
    <w:rsid w:val="00084E18"/>
    <w:rsid w:val="000C3235"/>
    <w:rsid w:val="00103775"/>
    <w:rsid w:val="00120E61"/>
    <w:rsid w:val="00192192"/>
    <w:rsid w:val="00195406"/>
    <w:rsid w:val="001C0AD3"/>
    <w:rsid w:val="001D0A9F"/>
    <w:rsid w:val="001E1BBA"/>
    <w:rsid w:val="001F7715"/>
    <w:rsid w:val="00200A84"/>
    <w:rsid w:val="002029ED"/>
    <w:rsid w:val="002051DF"/>
    <w:rsid w:val="002238D2"/>
    <w:rsid w:val="0023104B"/>
    <w:rsid w:val="002457F3"/>
    <w:rsid w:val="002519EF"/>
    <w:rsid w:val="00256EE3"/>
    <w:rsid w:val="00272DFF"/>
    <w:rsid w:val="00294FAD"/>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07304"/>
    <w:rsid w:val="0054308F"/>
    <w:rsid w:val="005C5EC8"/>
    <w:rsid w:val="005E3912"/>
    <w:rsid w:val="0062689A"/>
    <w:rsid w:val="006B47C8"/>
    <w:rsid w:val="006B684F"/>
    <w:rsid w:val="006C3FDD"/>
    <w:rsid w:val="007118FA"/>
    <w:rsid w:val="00737D2B"/>
    <w:rsid w:val="00761E86"/>
    <w:rsid w:val="0076227C"/>
    <w:rsid w:val="00766471"/>
    <w:rsid w:val="00797DE0"/>
    <w:rsid w:val="007D3794"/>
    <w:rsid w:val="007D6C42"/>
    <w:rsid w:val="00800F7C"/>
    <w:rsid w:val="00837459"/>
    <w:rsid w:val="00877C38"/>
    <w:rsid w:val="00883C6A"/>
    <w:rsid w:val="00894BAF"/>
    <w:rsid w:val="00910984"/>
    <w:rsid w:val="00923D75"/>
    <w:rsid w:val="009337D8"/>
    <w:rsid w:val="00996371"/>
    <w:rsid w:val="009D4342"/>
    <w:rsid w:val="009E53C5"/>
    <w:rsid w:val="009F1BD4"/>
    <w:rsid w:val="00A071EE"/>
    <w:rsid w:val="00A94929"/>
    <w:rsid w:val="00AD4900"/>
    <w:rsid w:val="00AF1632"/>
    <w:rsid w:val="00B2564D"/>
    <w:rsid w:val="00B43145"/>
    <w:rsid w:val="00B652E3"/>
    <w:rsid w:val="00B72BF0"/>
    <w:rsid w:val="00B7677E"/>
    <w:rsid w:val="00B9136D"/>
    <w:rsid w:val="00B94132"/>
    <w:rsid w:val="00BA5441"/>
    <w:rsid w:val="00BD269B"/>
    <w:rsid w:val="00BE3804"/>
    <w:rsid w:val="00C21183"/>
    <w:rsid w:val="00C259AA"/>
    <w:rsid w:val="00C40DA0"/>
    <w:rsid w:val="00C75DB7"/>
    <w:rsid w:val="00CC29BA"/>
    <w:rsid w:val="00D94B84"/>
    <w:rsid w:val="00DA03AB"/>
    <w:rsid w:val="00DC04B1"/>
    <w:rsid w:val="00DF2A6D"/>
    <w:rsid w:val="00E80218"/>
    <w:rsid w:val="00EC7418"/>
    <w:rsid w:val="00ED02D7"/>
    <w:rsid w:val="00F1213C"/>
    <w:rsid w:val="00F407D6"/>
    <w:rsid w:val="00F449DB"/>
    <w:rsid w:val="00F56499"/>
    <w:rsid w:val="00FB023E"/>
    <w:rsid w:val="00FC45C6"/>
    <w:rsid w:val="00FD13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85C871-DA28-4C6C-8EBF-90C45E4D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A41BF878.dotm</Template>
  <TotalTime>114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内田　美紀</cp:lastModifiedBy>
  <cp:revision>22</cp:revision>
  <cp:lastPrinted>2017-03-23T03:43:00Z</cp:lastPrinted>
  <dcterms:created xsi:type="dcterms:W3CDTF">2017-03-23T01:12:00Z</dcterms:created>
  <dcterms:modified xsi:type="dcterms:W3CDTF">2020-03-11T01:37:00Z</dcterms:modified>
</cp:coreProperties>
</file>