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1BE4" w:rsidRPr="000B1BE4" w:rsidRDefault="00294FF1" w:rsidP="00484DE1">
      <w:pPr>
        <w:jc w:val="center"/>
        <w:rPr>
          <w:sz w:val="24"/>
          <w:szCs w:val="24"/>
        </w:rPr>
      </w:pPr>
      <w:r>
        <w:rPr>
          <w:rFonts w:ascii="ヒラギノ角ゴ Pro W6" w:eastAsia="ヒラギノ角ゴ Pro W6" w:hAnsi="ヒラギノ角ゴ Pro W6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0250" wp14:editId="726A68E3">
                <wp:simplePos x="0" y="0"/>
                <wp:positionH relativeFrom="column">
                  <wp:posOffset>-409575</wp:posOffset>
                </wp:positionH>
                <wp:positionV relativeFrom="paragraph">
                  <wp:posOffset>-753110</wp:posOffset>
                </wp:positionV>
                <wp:extent cx="3867150" cy="5048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504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FF1" w:rsidRPr="00C745F0" w:rsidRDefault="00294FF1" w:rsidP="00294FF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 w:left="284" w:hanging="284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91098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本書式に必要事項を入力し、メールにワードファイルを添付して願書受付期間に提出してください。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0250" id="角丸四角形 3" o:spid="_x0000_s1026" style="position:absolute;left:0;text-align:left;margin-left:-32.25pt;margin-top:-59.3pt;width:30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" fillcolor="#8eaadb [1944]" strokecolor="black [3213]" strokeweight="1.5pt">
                <v:stroke joinstyle="miter"/>
                <v:textbox inset="0,0,0,0">
                  <w:txbxContent>
                    <w:p w:rsidR="00294FF1" w:rsidRPr="00C745F0" w:rsidRDefault="00294FF1" w:rsidP="00294FF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 w:left="284" w:hanging="284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</w:pPr>
                      <w:bookmarkStart w:id="1" w:name="_GoBack"/>
                      <w:r w:rsidRPr="0091098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  <w:szCs w:val="21"/>
                        </w:rPr>
                        <w:t>本書式に必要事項を入力し、メールにワードファイルを添付して願書受付期間に提出してください。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B1BE4" w:rsidRPr="00876C00">
        <w:rPr>
          <w:rFonts w:hint="eastAsia"/>
          <w:sz w:val="24"/>
          <w:szCs w:val="24"/>
        </w:rPr>
        <w:t>東京理科大学　平成</w:t>
      </w:r>
      <w:r w:rsidR="009861D0">
        <w:rPr>
          <w:rFonts w:hint="eastAsia"/>
          <w:sz w:val="24"/>
          <w:szCs w:val="24"/>
        </w:rPr>
        <w:t>29</w:t>
      </w:r>
      <w:r w:rsidR="00FD2E44">
        <w:rPr>
          <w:rFonts w:hint="eastAsia"/>
          <w:sz w:val="24"/>
          <w:szCs w:val="24"/>
        </w:rPr>
        <w:t>年度</w:t>
      </w:r>
      <w:r w:rsidR="00DA1243">
        <w:rPr>
          <w:rFonts w:hint="eastAsia"/>
          <w:sz w:val="24"/>
          <w:szCs w:val="24"/>
        </w:rPr>
        <w:t xml:space="preserve">　</w:t>
      </w:r>
      <w:r w:rsidR="00FD2E44">
        <w:rPr>
          <w:rFonts w:hint="eastAsia"/>
          <w:sz w:val="24"/>
          <w:szCs w:val="24"/>
        </w:rPr>
        <w:t>宇宙教育プログラム</w:t>
      </w:r>
      <w:r w:rsidR="003D3EDD">
        <w:rPr>
          <w:rFonts w:hint="eastAsia"/>
          <w:sz w:val="24"/>
          <w:szCs w:val="24"/>
        </w:rPr>
        <w:t>選考</w:t>
      </w:r>
      <w:r w:rsidR="000B1BE4">
        <w:rPr>
          <w:rFonts w:hint="eastAsia"/>
          <w:sz w:val="24"/>
          <w:szCs w:val="24"/>
        </w:rPr>
        <w:t>試験</w:t>
      </w:r>
      <w:r w:rsidR="00FD2E44">
        <w:rPr>
          <w:rFonts w:hint="eastAsia"/>
          <w:sz w:val="24"/>
          <w:szCs w:val="24"/>
        </w:rPr>
        <w:t xml:space="preserve">　</w:t>
      </w:r>
      <w:r w:rsidR="007A6BD8">
        <w:rPr>
          <w:rFonts w:hint="eastAsia"/>
          <w:sz w:val="24"/>
          <w:szCs w:val="24"/>
        </w:rPr>
        <w:t>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654"/>
        <w:gridCol w:w="572"/>
        <w:gridCol w:w="3052"/>
      </w:tblGrid>
      <w:tr w:rsidR="00484DE1" w:rsidRPr="009D4342" w:rsidTr="001B1135">
        <w:trPr>
          <w:trHeight w:val="305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5C5EC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9D4342"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（ふりがな</w:t>
            </w:r>
            <w:r>
              <w:rPr>
                <w:rFonts w:ascii="ヒラギノ角ゴ Pro W6" w:eastAsia="ヒラギノ角ゴ Pro W6" w:hAnsi="ヒラギノ角ゴ Pro W6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男・女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区分（どちらかに○）</w:t>
            </w:r>
          </w:p>
        </w:tc>
      </w:tr>
      <w:tr w:rsidR="00484DE1" w:rsidRPr="009D4342" w:rsidTr="001B1135">
        <w:trPr>
          <w:trHeight w:val="681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9D4342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0"/>
                <w:szCs w:val="20"/>
              </w:rPr>
            </w:pPr>
            <w:r w:rsidRPr="00484DE1">
              <w:rPr>
                <w:rFonts w:ascii="ヒラギノ角ゴ Pro W6" w:eastAsia="ヒラギノ角ゴ Pro W6" w:hAnsi="ヒラギノ角ゴ Pro W6" w:hint="eastAsia"/>
                <w:spacing w:val="120"/>
                <w:kern w:val="0"/>
                <w:sz w:val="24"/>
                <w:szCs w:val="20"/>
                <w:fitText w:val="720" w:id="1131169025"/>
              </w:rPr>
              <w:t>氏</w:t>
            </w:r>
            <w:r w:rsidRPr="00484DE1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  <w:fitText w:val="720" w:id="1131169025"/>
              </w:rPr>
              <w:t>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vMerge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高校生　　大学学部生</w:t>
            </w:r>
          </w:p>
        </w:tc>
      </w:tr>
      <w:tr w:rsidR="00484DE1" w:rsidRPr="009D4342" w:rsidTr="001B1135">
        <w:trPr>
          <w:cantSplit/>
          <w:trHeight w:val="692"/>
          <w:jc w:val="center"/>
        </w:trPr>
        <w:tc>
          <w:tcPr>
            <w:tcW w:w="1444" w:type="dxa"/>
            <w:shd w:val="clear" w:color="auto" w:fill="BFBFBF" w:themeFill="background1" w:themeFillShade="BF"/>
            <w:vAlign w:val="center"/>
          </w:tcPr>
          <w:p w:rsidR="00484DE1" w:rsidRPr="002900BC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0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0"/>
              </w:rPr>
              <w:t>在籍学校名</w:t>
            </w:r>
          </w:p>
        </w:tc>
        <w:tc>
          <w:tcPr>
            <w:tcW w:w="3654" w:type="dxa"/>
            <w:vAlign w:val="center"/>
          </w:tcPr>
          <w:p w:rsidR="00484DE1" w:rsidRPr="00381148" w:rsidRDefault="00484DE1" w:rsidP="001B1135">
            <w:pPr>
              <w:jc w:val="center"/>
              <w:rPr>
                <w:rFonts w:ascii="ヒラギノ角ゴ Pro W6" w:eastAsia="ヒラギノ角ゴ Pro W6" w:hAnsi="ヒラギノ角ゴ Pro W6"/>
                <w:kern w:val="0"/>
                <w:sz w:val="22"/>
                <w:szCs w:val="28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textDirection w:val="tbRlV"/>
          </w:tcPr>
          <w:p w:rsidR="00484DE1" w:rsidRPr="002900BC" w:rsidRDefault="00484DE1" w:rsidP="001B1135">
            <w:pPr>
              <w:ind w:left="113" w:right="113"/>
              <w:jc w:val="center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 w:rsidRPr="002900BC">
              <w:rPr>
                <w:rFonts w:ascii="ヒラギノ角ゴ Pro W6" w:eastAsia="ヒラギノ角ゴ Pro W6" w:hAnsi="ヒラギノ角ゴ Pro W6" w:hint="eastAsia"/>
                <w:kern w:val="0"/>
                <w:sz w:val="22"/>
                <w:szCs w:val="28"/>
              </w:rPr>
              <w:t>学年</w:t>
            </w:r>
          </w:p>
        </w:tc>
        <w:tc>
          <w:tcPr>
            <w:tcW w:w="3052" w:type="dxa"/>
            <w:vAlign w:val="center"/>
          </w:tcPr>
          <w:p w:rsidR="00484DE1" w:rsidRPr="002900BC" w:rsidRDefault="00484DE1" w:rsidP="001B1135">
            <w:pPr>
              <w:ind w:leftChars="1094" w:left="2297"/>
              <w:jc w:val="left"/>
              <w:rPr>
                <w:rFonts w:ascii="ヒラギノ角ゴ Pro W6" w:eastAsia="ヒラギノ角ゴ Pro W6" w:hAnsi="ヒラギノ角ゴ Pro W6"/>
                <w:kern w:val="0"/>
                <w:sz w:val="24"/>
                <w:szCs w:val="28"/>
              </w:rPr>
            </w:pPr>
            <w:r>
              <w:rPr>
                <w:rFonts w:ascii="ヒラギノ角ゴ Pro W6" w:eastAsia="ヒラギノ角ゴ Pro W6" w:hAnsi="ヒラギノ角ゴ Pro W6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7A6BD8" w:rsidRDefault="007A6BD8" w:rsidP="007A6BD8">
      <w:pPr>
        <w:jc w:val="left"/>
        <w:rPr>
          <w:rFonts w:asciiTheme="minorEastAsia" w:hAnsiTheme="minorEastAsia"/>
          <w:szCs w:val="21"/>
        </w:rPr>
      </w:pPr>
    </w:p>
    <w:p w:rsidR="00730A93" w:rsidRDefault="00685565" w:rsidP="00730A93">
      <w:r>
        <w:rPr>
          <w:rFonts w:hint="eastAsia"/>
        </w:rPr>
        <w:t>■記入</w:t>
      </w:r>
      <w:r w:rsidR="00730A93">
        <w:rPr>
          <w:rFonts w:hint="eastAsia"/>
        </w:rPr>
        <w:t>方法</w:t>
      </w:r>
    </w:p>
    <w:p w:rsidR="00730A93" w:rsidRDefault="00730A93" w:rsidP="00730A93">
      <w:r>
        <w:rPr>
          <w:rFonts w:hint="eastAsia"/>
        </w:rPr>
        <w:t xml:space="preserve">　文字フォント：</w:t>
      </w:r>
      <w:r>
        <w:rPr>
          <w:rFonts w:hint="eastAsia"/>
        </w:rPr>
        <w:t>MS</w:t>
      </w:r>
      <w:r>
        <w:rPr>
          <w:rFonts w:hint="eastAsia"/>
        </w:rPr>
        <w:t xml:space="preserve">明朝　</w:t>
      </w:r>
      <w:r>
        <w:rPr>
          <w:rFonts w:hint="eastAsia"/>
        </w:rPr>
        <w:t>12pt</w:t>
      </w:r>
      <w:r>
        <w:rPr>
          <w:rFonts w:hint="eastAsia"/>
        </w:rPr>
        <w:t xml:space="preserve">　（本フォームの様式を変更しないこと）</w:t>
      </w:r>
    </w:p>
    <w:p w:rsidR="00730A93" w:rsidRDefault="00730A93" w:rsidP="00730A93">
      <w:r>
        <w:rPr>
          <w:rFonts w:hint="eastAsia"/>
        </w:rPr>
        <w:t xml:space="preserve">　本ファイル１ページ以内に収めること。</w:t>
      </w:r>
    </w:p>
    <w:p w:rsidR="007A6BD8" w:rsidRPr="007A6BD8" w:rsidRDefault="00730A93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4071620</wp:posOffset>
                </wp:positionV>
                <wp:extent cx="5486400" cy="2419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②今までに宇宙に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関することで、個人的に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取り組んだことがあれば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730A93" w:rsidRPr="00730A93" w:rsidRDefault="00730A93" w:rsidP="00730A93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取り組みには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、部活動、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自由研究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このような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運営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補助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受講も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含みます。</w:t>
                            </w:r>
                          </w:p>
                          <w:p w:rsidR="00730A93" w:rsidRPr="00730A93" w:rsidRDefault="00730A93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320.6pt;width:6in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" filled="f" strokecolor="#aeaaaa [2414]" strokeweight=".5pt">
                <v:textbox>
                  <w:txbxContent>
                    <w:p w:rsid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②今までに宇宙に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関することで、個人的に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取り組んだことがあれば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記載してください。</w:t>
                      </w:r>
                    </w:p>
                    <w:p w:rsidR="00730A93" w:rsidRPr="00730A93" w:rsidRDefault="00730A93" w:rsidP="00730A93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取り組みには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、部活動、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自由研究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このような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プログラム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運営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補助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受講も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含みます。</w:t>
                      </w:r>
                    </w:p>
                    <w:p w:rsidR="00730A93" w:rsidRPr="00730A93" w:rsidRDefault="00730A93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BD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-3810</wp:posOffset>
                </wp:positionH>
                <wp:positionV relativeFrom="paragraph">
                  <wp:posOffset>175260</wp:posOffset>
                </wp:positionV>
                <wp:extent cx="5486400" cy="3775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7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Default="007A6BD8" w:rsidP="007A6BD8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①「自己紹介」「応募の動機」「宇宙科学技術に対する興味」「意気込み」などを自由に記載してください。</w:t>
                            </w:r>
                          </w:p>
                          <w:p w:rsidR="007A6BD8" w:rsidRPr="007A6BD8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8" type="#_x0000_t202" style="position:absolute;left:0;text-align:left;margin-left:-.3pt;margin-top:13.8pt;width:6in;height:29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" filled="f" strokecolor="#aeaaaa [2414]" strokeweight=".5pt">
                <v:textbox>
                  <w:txbxContent>
                    <w:p w:rsidR="007A6BD8" w:rsidRDefault="007A6BD8" w:rsidP="007A6BD8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①「自己紹介」「応募の動機」「宇宙科学技術に対する興味」「意気込み」などを自由に記載してください。</w:t>
                      </w:r>
                    </w:p>
                    <w:p w:rsidR="007A6BD8" w:rsidRPr="007A6BD8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6E563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37" w:rsidRDefault="006E5637" w:rsidP="006E5637">
      <w:r>
        <w:separator/>
      </w:r>
    </w:p>
  </w:endnote>
  <w:endnote w:type="continuationSeparator" w:id="0">
    <w:p w:rsidR="006E5637" w:rsidRDefault="006E5637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37" w:rsidRDefault="006E5637" w:rsidP="006E5637">
      <w:r>
        <w:separator/>
      </w:r>
    </w:p>
  </w:footnote>
  <w:footnote w:type="continuationSeparator" w:id="0">
    <w:p w:rsidR="006E5637" w:rsidRDefault="006E5637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A132B"/>
    <w:rsid w:val="000B1BE4"/>
    <w:rsid w:val="00101E9A"/>
    <w:rsid w:val="001E27B5"/>
    <w:rsid w:val="00294FF1"/>
    <w:rsid w:val="00333A96"/>
    <w:rsid w:val="003D3EDD"/>
    <w:rsid w:val="00484DE1"/>
    <w:rsid w:val="00685565"/>
    <w:rsid w:val="006E5637"/>
    <w:rsid w:val="00730A93"/>
    <w:rsid w:val="007A6BD8"/>
    <w:rsid w:val="007B0F00"/>
    <w:rsid w:val="00876C00"/>
    <w:rsid w:val="0095631D"/>
    <w:rsid w:val="009861D0"/>
    <w:rsid w:val="00DA124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A3CA4A7B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森　知春</cp:lastModifiedBy>
  <cp:revision>2</cp:revision>
  <dcterms:created xsi:type="dcterms:W3CDTF">2017-03-28T00:36:00Z</dcterms:created>
  <dcterms:modified xsi:type="dcterms:W3CDTF">2017-03-28T00:36:00Z</dcterms:modified>
</cp:coreProperties>
</file>