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F53812" w14:textId="5779B239" w:rsidR="009D4342" w:rsidRPr="000574C7" w:rsidRDefault="006C5AB0"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60288" behindDoc="0" locked="0" layoutInCell="1" allowOverlap="1" wp14:anchorId="72B72AF1" wp14:editId="07A81871">
                <wp:simplePos x="0" y="0"/>
                <wp:positionH relativeFrom="column">
                  <wp:posOffset>-262255</wp:posOffset>
                </wp:positionH>
                <wp:positionV relativeFrom="paragraph">
                  <wp:posOffset>-1002030</wp:posOffset>
                </wp:positionV>
                <wp:extent cx="3981450" cy="952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981450" cy="9525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A2C80" w14:textId="77777777" w:rsidR="0051138D" w:rsidRDefault="0051138D"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006C5AB0" w:rsidRPr="006C5AB0">
                              <w:rPr>
                                <w:rFonts w:ascii="HGP創英角ｺﾞｼｯｸUB" w:eastAsia="HGP創英角ｺﾞｼｯｸUB" w:hAnsi="HGP創英角ｺﾞｼｯｸUB"/>
                                <w:color w:val="000000" w:themeColor="text1"/>
                                <w:sz w:val="20"/>
                                <w:szCs w:val="21"/>
                              </w:rPr>
                              <w:t>必要事項を</w:t>
                            </w:r>
                            <w:r w:rsidR="006C5AB0" w:rsidRPr="006C5AB0">
                              <w:rPr>
                                <w:rFonts w:ascii="HGP創英角ｺﾞｼｯｸUB" w:eastAsia="HGP創英角ｺﾞｼｯｸUB" w:hAnsi="HGP創英角ｺﾞｼｯｸUB" w:hint="eastAsia"/>
                                <w:color w:val="000000" w:themeColor="text1"/>
                                <w:sz w:val="20"/>
                                <w:szCs w:val="21"/>
                              </w:rPr>
                              <w:t>入力し</w:t>
                            </w:r>
                            <w:r w:rsidR="006C5AB0" w:rsidRPr="006C5AB0">
                              <w:rPr>
                                <w:rFonts w:ascii="HGP創英角ｺﾞｼｯｸUB" w:eastAsia="HGP創英角ｺﾞｼｯｸUB" w:hAnsi="HGP創英角ｺﾞｼｯｸUB"/>
                                <w:color w:val="000000" w:themeColor="text1"/>
                                <w:sz w:val="20"/>
                                <w:szCs w:val="21"/>
                              </w:rPr>
                              <w:t>、</w:t>
                            </w:r>
                            <w:r w:rsidR="006C5AB0">
                              <w:rPr>
                                <w:rFonts w:ascii="HGP創英角ｺﾞｼｯｸUB" w:eastAsia="HGP創英角ｺﾞｼｯｸUB" w:hAnsi="HGP創英角ｺﾞｼｯｸUB" w:hint="eastAsia"/>
                                <w:color w:val="000000" w:themeColor="text1"/>
                                <w:sz w:val="20"/>
                                <w:szCs w:val="21"/>
                              </w:rPr>
                              <w:t>メールにワードファイルを</w:t>
                            </w:r>
                            <w:r w:rsidR="006C5AB0" w:rsidRPr="006C5AB0">
                              <w:rPr>
                                <w:rFonts w:ascii="HGP創英角ｺﾞｼｯｸUB" w:eastAsia="HGP創英角ｺﾞｼｯｸUB" w:hAnsi="HGP創英角ｺﾞｼｯｸUB"/>
                                <w:color w:val="000000" w:themeColor="text1"/>
                                <w:sz w:val="20"/>
                                <w:szCs w:val="21"/>
                              </w:rPr>
                              <w:t>添付して</w:t>
                            </w:r>
                            <w:r w:rsidR="006C5AB0">
                              <w:rPr>
                                <w:rFonts w:ascii="HGP創英角ｺﾞｼｯｸUB" w:eastAsia="HGP創英角ｺﾞｼｯｸUB" w:hAnsi="HGP創英角ｺﾞｼｯｸUB" w:hint="eastAsia"/>
                                <w:color w:val="000000" w:themeColor="text1"/>
                                <w:sz w:val="20"/>
                                <w:szCs w:val="21"/>
                              </w:rPr>
                              <w:t>願書受付期間に</w:t>
                            </w:r>
                            <w:r w:rsidR="006C5AB0" w:rsidRPr="006C5AB0">
                              <w:rPr>
                                <w:rFonts w:ascii="HGP創英角ｺﾞｼｯｸUB" w:eastAsia="HGP創英角ｺﾞｼｯｸUB" w:hAnsi="HGP創英角ｺﾞｼｯｸUB"/>
                                <w:color w:val="000000" w:themeColor="text1"/>
                                <w:sz w:val="20"/>
                                <w:szCs w:val="21"/>
                              </w:rPr>
                              <w:t>提出してください。</w:t>
                            </w:r>
                          </w:p>
                          <w:p w14:paraId="61ADAF05" w14:textId="011A094A" w:rsidR="006C5AB0" w:rsidRPr="0051138D" w:rsidRDefault="006C5AB0"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sidRPr="0051138D">
                              <w:rPr>
                                <w:rFonts w:ascii="HGP創英角ｺﾞｼｯｸUB" w:eastAsia="HGP創英角ｺﾞｼｯｸUB" w:hAnsi="HGP創英角ｺﾞｼｯｸUB" w:hint="eastAsia"/>
                                <w:color w:val="000000" w:themeColor="text1"/>
                                <w:kern w:val="0"/>
                                <w:sz w:val="20"/>
                                <w:szCs w:val="21"/>
                              </w:rPr>
                              <w:t>写真貼付欄、署名欄及び押印は、メール送付時は空欄とし、二次選考面接時に、顔写真を添付し、署名及び押印したものを持参してください。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B72AF1" id="角丸四角形 2" o:spid="_x0000_s1026" style="position:absolute;left:0;text-align:left;margin-left:-20.65pt;margin-top:-78.9pt;width:313.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" fillcolor="#92cddc [1944]" strokecolor="black [3213]" strokeweight="1.5pt">
                <v:textbox inset="0,0,0,0">
                  <w:txbxContent>
                    <w:p w14:paraId="62CA2C80" w14:textId="77777777" w:rsidR="0051138D" w:rsidRDefault="0051138D" w:rsidP="0051138D">
                      <w:pPr>
                        <w:pStyle w:val="a4"/>
                        <w:numPr>
                          <w:ilvl w:val="0"/>
                          <w:numId w:val="8"/>
                        </w:numPr>
                        <w:ind w:leftChars="0" w:left="284" w:hanging="284"/>
                        <w:rPr>
                          <w:rFonts w:ascii="HGP創英角ｺﾞｼｯｸUB" w:eastAsia="HGP創英角ｺﾞｼｯｸUB" w:hAnsi="HGP創英角ｺﾞｼｯｸUB"/>
                          <w:color w:val="000000" w:themeColor="text1"/>
                          <w:sz w:val="20"/>
                          <w:szCs w:val="21"/>
                        </w:rPr>
                      </w:pPr>
                      <w:r>
                        <w:rPr>
                          <w:rFonts w:ascii="HGP創英角ｺﾞｼｯｸUB" w:eastAsia="HGP創英角ｺﾞｼｯｸUB" w:hAnsi="HGP創英角ｺﾞｼｯｸUB" w:hint="eastAsia"/>
                          <w:color w:val="000000" w:themeColor="text1"/>
                          <w:sz w:val="20"/>
                          <w:szCs w:val="21"/>
                        </w:rPr>
                        <w:t>本書式に</w:t>
                      </w:r>
                      <w:r w:rsidR="006C5AB0" w:rsidRPr="006C5AB0">
                        <w:rPr>
                          <w:rFonts w:ascii="HGP創英角ｺﾞｼｯｸUB" w:eastAsia="HGP創英角ｺﾞｼｯｸUB" w:hAnsi="HGP創英角ｺﾞｼｯｸUB"/>
                          <w:color w:val="000000" w:themeColor="text1"/>
                          <w:sz w:val="20"/>
                          <w:szCs w:val="21"/>
                        </w:rPr>
                        <w:t>必要事項を</w:t>
                      </w:r>
                      <w:r w:rsidR="006C5AB0" w:rsidRPr="006C5AB0">
                        <w:rPr>
                          <w:rFonts w:ascii="HGP創英角ｺﾞｼｯｸUB" w:eastAsia="HGP創英角ｺﾞｼｯｸUB" w:hAnsi="HGP創英角ｺﾞｼｯｸUB" w:hint="eastAsia"/>
                          <w:color w:val="000000" w:themeColor="text1"/>
                          <w:sz w:val="20"/>
                          <w:szCs w:val="21"/>
                        </w:rPr>
                        <w:t>入力し</w:t>
                      </w:r>
                      <w:r w:rsidR="006C5AB0" w:rsidRPr="006C5AB0">
                        <w:rPr>
                          <w:rFonts w:ascii="HGP創英角ｺﾞｼｯｸUB" w:eastAsia="HGP創英角ｺﾞｼｯｸUB" w:hAnsi="HGP創英角ｺﾞｼｯｸUB"/>
                          <w:color w:val="000000" w:themeColor="text1"/>
                          <w:sz w:val="20"/>
                          <w:szCs w:val="21"/>
                        </w:rPr>
                        <w:t>、</w:t>
                      </w:r>
                      <w:r w:rsidR="006C5AB0">
                        <w:rPr>
                          <w:rFonts w:ascii="HGP創英角ｺﾞｼｯｸUB" w:eastAsia="HGP創英角ｺﾞｼｯｸUB" w:hAnsi="HGP創英角ｺﾞｼｯｸUB" w:hint="eastAsia"/>
                          <w:color w:val="000000" w:themeColor="text1"/>
                          <w:sz w:val="20"/>
                          <w:szCs w:val="21"/>
                        </w:rPr>
                        <w:t>メールにワードファイルを</w:t>
                      </w:r>
                      <w:r w:rsidR="006C5AB0" w:rsidRPr="006C5AB0">
                        <w:rPr>
                          <w:rFonts w:ascii="HGP創英角ｺﾞｼｯｸUB" w:eastAsia="HGP創英角ｺﾞｼｯｸUB" w:hAnsi="HGP創英角ｺﾞｼｯｸUB"/>
                          <w:color w:val="000000" w:themeColor="text1"/>
                          <w:sz w:val="20"/>
                          <w:szCs w:val="21"/>
                        </w:rPr>
                        <w:t>添付して</w:t>
                      </w:r>
                      <w:r w:rsidR="006C5AB0">
                        <w:rPr>
                          <w:rFonts w:ascii="HGP創英角ｺﾞｼｯｸUB" w:eastAsia="HGP創英角ｺﾞｼｯｸUB" w:hAnsi="HGP創英角ｺﾞｼｯｸUB" w:hint="eastAsia"/>
                          <w:color w:val="000000" w:themeColor="text1"/>
                          <w:sz w:val="20"/>
                          <w:szCs w:val="21"/>
                        </w:rPr>
                        <w:t>願書受付期間に</w:t>
                      </w:r>
                      <w:r w:rsidR="006C5AB0" w:rsidRPr="006C5AB0">
                        <w:rPr>
                          <w:rFonts w:ascii="HGP創英角ｺﾞｼｯｸUB" w:eastAsia="HGP創英角ｺﾞｼｯｸUB" w:hAnsi="HGP創英角ｺﾞｼｯｸUB"/>
                          <w:color w:val="000000" w:themeColor="text1"/>
                          <w:sz w:val="20"/>
                          <w:szCs w:val="21"/>
                        </w:rPr>
                        <w:t>提出してください。</w:t>
                      </w:r>
                    </w:p>
                    <w:p w14:paraId="61ADAF05" w14:textId="011A094A" w:rsidR="006C5AB0" w:rsidRPr="0051138D" w:rsidRDefault="006C5AB0" w:rsidP="0051138D">
                      <w:pPr>
                        <w:pStyle w:val="a4"/>
                        <w:numPr>
                          <w:ilvl w:val="0"/>
                          <w:numId w:val="8"/>
                        </w:numPr>
                        <w:ind w:leftChars="0" w:left="284" w:hanging="284"/>
                        <w:rPr>
                          <w:rFonts w:ascii="HGP創英角ｺﾞｼｯｸUB" w:eastAsia="HGP創英角ｺﾞｼｯｸUB" w:hAnsi="HGP創英角ｺﾞｼｯｸUB" w:hint="eastAsia"/>
                          <w:color w:val="000000" w:themeColor="text1"/>
                          <w:sz w:val="20"/>
                          <w:szCs w:val="21"/>
                        </w:rPr>
                      </w:pPr>
                      <w:bookmarkStart w:id="1" w:name="_GoBack"/>
                      <w:bookmarkEnd w:id="1"/>
                      <w:r w:rsidRPr="0051138D">
                        <w:rPr>
                          <w:rFonts w:ascii="HGP創英角ｺﾞｼｯｸUB" w:eastAsia="HGP創英角ｺﾞｼｯｸUB" w:hAnsi="HGP創英角ｺﾞｼｯｸUB" w:hint="eastAsia"/>
                          <w:color w:val="000000" w:themeColor="text1"/>
                          <w:kern w:val="0"/>
                          <w:sz w:val="20"/>
                          <w:szCs w:val="21"/>
                        </w:rPr>
                        <w:t>写真貼付欄、署名欄及び押印は、メール送付時は空欄とし、二次選考面接時に、顔写真を添付し、署名及び押印したものを持参してください。</w:t>
                      </w:r>
                    </w:p>
                  </w:txbxContent>
                </v:textbox>
              </v:roundrect>
            </w:pict>
          </mc:Fallback>
        </mc:AlternateContent>
      </w:r>
      <w:r w:rsidR="00AD4900">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B43145">
        <w:rPr>
          <w:rFonts w:ascii="ヒラギノ角ゴ Pro W6" w:eastAsia="ヒラギノ角ゴ Pro W6" w:hAnsi="ヒラギノ角ゴ Pro W6" w:hint="eastAsia"/>
          <w:sz w:val="28"/>
          <w:szCs w:val="28"/>
        </w:rPr>
        <w:t>平成</w:t>
      </w:r>
      <w:r w:rsidR="00D77595">
        <w:rPr>
          <w:rFonts w:ascii="ヒラギノ角ゴ Pro W6" w:eastAsia="ヒラギノ角ゴ Pro W6" w:hAnsi="ヒラギノ角ゴ Pro W6" w:hint="eastAsia"/>
          <w:sz w:val="28"/>
          <w:szCs w:val="28"/>
        </w:rPr>
        <w:t>29</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77777777" w:rsidR="000574C7" w:rsidRPr="00381148" w:rsidRDefault="000574C7" w:rsidP="00302AF3">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302AF3">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302AF3">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7924B8D0" w:rsidR="00432EA1" w:rsidRPr="00432EA1" w:rsidRDefault="00432EA1" w:rsidP="00302AF3">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Pr="00432EA1">
              <w:rPr>
                <w:rFonts w:ascii="HGP創英角ｺﾞｼｯｸUB" w:eastAsia="HGP創英角ｺﾞｼｯｸUB" w:hAnsi="HGP創英角ｺﾞｼｯｸUB" w:hint="eastAsia"/>
                <w:kern w:val="0"/>
                <w:sz w:val="20"/>
                <w:szCs w:val="20"/>
              </w:rPr>
              <w:t>添付して持参すること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77777777" w:rsidR="000574C7" w:rsidRDefault="000574C7" w:rsidP="00302AF3">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302AF3">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302AF3">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302AF3">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0574C7">
        <w:trPr>
          <w:trHeight w:val="524"/>
          <w:jc w:val="center"/>
        </w:trPr>
        <w:tc>
          <w:tcPr>
            <w:tcW w:w="2263" w:type="dxa"/>
            <w:vAlign w:val="center"/>
          </w:tcPr>
          <w:p w14:paraId="2147DAF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学校種別</w:t>
            </w:r>
          </w:p>
          <w:p w14:paraId="5CA82346" w14:textId="77777777" w:rsidR="000574C7" w:rsidRPr="009D4342" w:rsidRDefault="000574C7" w:rsidP="00302AF3">
            <w:pPr>
              <w:jc w:val="center"/>
              <w:rPr>
                <w:rFonts w:ascii="ヒラギノ角ゴ Pro W6" w:eastAsia="ヒラギノ角ゴ Pro W6" w:hAnsi="ヒラギノ角ゴ Pro W6"/>
                <w:kern w:val="0"/>
              </w:rPr>
            </w:pPr>
            <w:r w:rsidRPr="005C5EC8">
              <w:rPr>
                <w:rFonts w:ascii="ヒラギノ角ゴ Pro W6" w:eastAsia="ヒラギノ角ゴ Pro W6" w:hAnsi="ヒラギノ角ゴ Pro W6" w:hint="eastAsia"/>
                <w:kern w:val="0"/>
                <w:sz w:val="20"/>
              </w:rPr>
              <w:t>(いずれかに○)</w:t>
            </w:r>
          </w:p>
        </w:tc>
        <w:tc>
          <w:tcPr>
            <w:tcW w:w="5245" w:type="dxa"/>
            <w:gridSpan w:val="5"/>
            <w:vAlign w:val="center"/>
          </w:tcPr>
          <w:p w14:paraId="48899BFE" w14:textId="77777777" w:rsid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国立・</w:t>
            </w:r>
            <w:r w:rsidR="00A11835">
              <w:rPr>
                <w:rFonts w:ascii="ヒラギノ角ゴ Pro W6" w:eastAsia="ヒラギノ角ゴ Pro W6" w:hAnsi="ヒラギノ角ゴ Pro W6" w:hint="eastAsia"/>
                <w:kern w:val="0"/>
                <w:sz w:val="20"/>
                <w:szCs w:val="28"/>
              </w:rPr>
              <w:t>都立・府立・</w:t>
            </w:r>
            <w:r w:rsidRPr="009F1BD4">
              <w:rPr>
                <w:rFonts w:ascii="ヒラギノ角ゴ Pro W6" w:eastAsia="ヒラギノ角ゴ Pro W6" w:hAnsi="ヒラギノ角ゴ Pro W6" w:hint="eastAsia"/>
                <w:kern w:val="0"/>
                <w:sz w:val="20"/>
                <w:szCs w:val="28"/>
              </w:rPr>
              <w:t>県立・市立・私立・</w:t>
            </w:r>
          </w:p>
          <w:p w14:paraId="395E23B3" w14:textId="62324D6B" w:rsidR="000574C7" w:rsidRPr="00A11835" w:rsidRDefault="000574C7" w:rsidP="00A11835">
            <w:pPr>
              <w:jc w:val="center"/>
              <w:rPr>
                <w:rFonts w:ascii="ヒラギノ角ゴ Pro W6" w:eastAsia="ヒラギノ角ゴ Pro W6" w:hAnsi="ヒラギノ角ゴ Pro W6"/>
                <w:kern w:val="0"/>
                <w:sz w:val="20"/>
                <w:szCs w:val="28"/>
              </w:rPr>
            </w:pPr>
            <w:r w:rsidRPr="009F1BD4">
              <w:rPr>
                <w:rFonts w:ascii="ヒラギノ角ゴ Pro W6" w:eastAsia="ヒラギノ角ゴ Pro W6" w:hAnsi="ヒラギノ角ゴ Pro W6" w:hint="eastAsia"/>
                <w:kern w:val="0"/>
                <w:sz w:val="20"/>
                <w:szCs w:val="28"/>
              </w:rPr>
              <w:t xml:space="preserve">その他（　</w:t>
            </w:r>
            <w:r w:rsidR="009F1BD4" w:rsidRPr="009F1BD4">
              <w:rPr>
                <w:rFonts w:ascii="ヒラギノ角ゴ Pro W6" w:eastAsia="ヒラギノ角ゴ Pro W6" w:hAnsi="ヒラギノ角ゴ Pro W6" w:hint="eastAsia"/>
                <w:kern w:val="0"/>
                <w:sz w:val="20"/>
                <w:szCs w:val="28"/>
              </w:rPr>
              <w:t xml:space="preserve">　</w:t>
            </w:r>
            <w:r w:rsidRPr="009F1BD4">
              <w:rPr>
                <w:rFonts w:ascii="ヒラギノ角ゴ Pro W6" w:eastAsia="ヒラギノ角ゴ Pro W6" w:hAnsi="ヒラギノ角ゴ Pro W6" w:hint="eastAsia"/>
                <w:kern w:val="0"/>
                <w:sz w:val="20"/>
                <w:szCs w:val="28"/>
              </w:rPr>
              <w:t xml:space="preserve">　　）</w:t>
            </w:r>
          </w:p>
        </w:tc>
        <w:tc>
          <w:tcPr>
            <w:tcW w:w="587" w:type="dxa"/>
            <w:vMerge/>
            <w:vAlign w:val="center"/>
          </w:tcPr>
          <w:p w14:paraId="6B8C59C0" w14:textId="77777777" w:rsidR="000574C7" w:rsidRPr="009D4342" w:rsidRDefault="000574C7" w:rsidP="00302AF3">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302AF3">
            <w:pPr>
              <w:ind w:firstLineChars="600" w:firstLine="1240"/>
              <w:rPr>
                <w:rFonts w:ascii="ヒラギノ角ゴ Pro W6" w:eastAsia="ヒラギノ角ゴ Pro W6" w:hAnsi="ヒラギノ角ゴ Pro W6"/>
                <w:kern w:val="0"/>
                <w:sz w:val="22"/>
                <w:szCs w:val="22"/>
              </w:rPr>
            </w:pPr>
          </w:p>
        </w:tc>
      </w:tr>
      <w:tr w:rsidR="000574C7" w14:paraId="6523A7E0" w14:textId="77777777" w:rsidTr="000574C7">
        <w:trPr>
          <w:trHeight w:val="1061"/>
          <w:jc w:val="center"/>
        </w:trPr>
        <w:tc>
          <w:tcPr>
            <w:tcW w:w="2263" w:type="dxa"/>
            <w:vAlign w:val="center"/>
          </w:tcPr>
          <w:p w14:paraId="18AF337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学校名</w:t>
            </w:r>
          </w:p>
        </w:tc>
        <w:tc>
          <w:tcPr>
            <w:tcW w:w="7637" w:type="dxa"/>
            <w:gridSpan w:val="7"/>
            <w:shd w:val="clear" w:color="auto" w:fill="auto"/>
            <w:vAlign w:val="center"/>
          </w:tcPr>
          <w:p w14:paraId="14551706" w14:textId="77777777" w:rsidR="000574C7" w:rsidRDefault="000574C7" w:rsidP="00302AF3">
            <w:pPr>
              <w:rPr>
                <w:rFonts w:ascii="ヒラギノ角ゴ Pro W6" w:eastAsia="ヒラギノ角ゴ Pro W6" w:hAnsi="ヒラギノ角ゴ Pro W6"/>
                <w:kern w:val="0"/>
                <w:sz w:val="18"/>
                <w:szCs w:val="28"/>
              </w:rPr>
            </w:pPr>
            <w:r>
              <w:rPr>
                <w:rFonts w:ascii="ヒラギノ角ゴ Pro W6" w:eastAsia="ヒラギノ角ゴ Pro W6" w:hAnsi="ヒラギノ角ゴ Pro W6" w:hint="eastAsia"/>
                <w:kern w:val="0"/>
                <w:sz w:val="18"/>
                <w:szCs w:val="28"/>
              </w:rPr>
              <w:t>都道府県名（　　　　　　　）</w:t>
            </w:r>
          </w:p>
          <w:p w14:paraId="1F60F1A9" w14:textId="77777777" w:rsidR="000574C7" w:rsidRPr="00A071EE" w:rsidRDefault="000574C7" w:rsidP="00302AF3">
            <w:pPr>
              <w:rPr>
                <w:rFonts w:ascii="ヒラギノ角ゴ Pro W6" w:eastAsia="ヒラギノ角ゴ Pro W6" w:hAnsi="ヒラギノ角ゴ Pro W6"/>
                <w:kern w:val="0"/>
              </w:rPr>
            </w:pP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302AF3">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　　　　　　　年生</w:t>
            </w:r>
          </w:p>
        </w:tc>
        <w:tc>
          <w:tcPr>
            <w:tcW w:w="1276" w:type="dxa"/>
            <w:vAlign w:val="center"/>
          </w:tcPr>
          <w:p w14:paraId="60C9FD18"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平成　　 </w:t>
            </w:r>
            <w:r w:rsidRPr="002238D2">
              <w:rPr>
                <w:rFonts w:ascii="ヒラギノ角ゴ Pro W6" w:eastAsia="ヒラギノ角ゴ Pro W6" w:hAnsi="ヒラギノ角ゴ Pro W6" w:hint="eastAsia"/>
                <w:kern w:val="0"/>
                <w:szCs w:val="28"/>
              </w:rPr>
              <w:t>年</w:t>
            </w:r>
            <w:r>
              <w:rPr>
                <w:rFonts w:ascii="ヒラギノ角ゴ Pro W6" w:eastAsia="ヒラギノ角ゴ Pro W6" w:hAnsi="ヒラギノ角ゴ Pro W6" w:hint="eastAsia"/>
                <w:kern w:val="0"/>
                <w:szCs w:val="28"/>
              </w:rPr>
              <w:t xml:space="preserve">　　 </w:t>
            </w:r>
            <w:r w:rsidRPr="002238D2">
              <w:rPr>
                <w:rFonts w:ascii="ヒラギノ角ゴ Pro W6" w:eastAsia="ヒラギノ角ゴ Pro W6" w:hAnsi="ヒラギノ角ゴ Pro W6" w:hint="eastAsia"/>
                <w:kern w:val="0"/>
                <w:szCs w:val="28"/>
              </w:rPr>
              <w:t>月</w:t>
            </w:r>
            <w:r>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302AF3">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302AF3">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p>
        </w:tc>
        <w:tc>
          <w:tcPr>
            <w:tcW w:w="2835" w:type="dxa"/>
            <w:vAlign w:val="center"/>
          </w:tcPr>
          <w:p w14:paraId="67B2CF17" w14:textId="77777777" w:rsidR="000574C7" w:rsidRPr="001E1BBA" w:rsidRDefault="000574C7" w:rsidP="00302AF3">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302AF3">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302AF3">
            <w:pPr>
              <w:jc w:val="center"/>
              <w:rPr>
                <w:rFonts w:ascii="ヒラギノ角ゴ Pro W6" w:eastAsia="ヒラギノ角ゴ Pro W6" w:hAnsi="ヒラギノ角ゴ Pro W6"/>
                <w:kern w:val="0"/>
                <w:sz w:val="22"/>
                <w:szCs w:val="22"/>
              </w:rPr>
            </w:pPr>
            <w:r w:rsidRPr="00DC6E7F">
              <w:rPr>
                <w:rFonts w:ascii="ヒラギノ角ゴ Pro W6" w:eastAsia="ヒラギノ角ゴ Pro W6" w:hAnsi="ヒラギノ角ゴ Pro W6" w:hint="eastAsia"/>
                <w:w w:val="73"/>
                <w:kern w:val="0"/>
                <w:sz w:val="22"/>
                <w:szCs w:val="22"/>
                <w:fitText w:val="1242" w:id="1130191872"/>
              </w:rPr>
              <w:t>メールアドレ</w:t>
            </w:r>
            <w:r w:rsidRPr="00DC6E7F">
              <w:rPr>
                <w:rFonts w:ascii="ヒラギノ角ゴ Pro W6" w:eastAsia="ヒラギノ角ゴ Pro W6" w:hAnsi="ヒラギノ角ゴ Pro W6" w:hint="eastAsia"/>
                <w:spacing w:val="90"/>
                <w:w w:val="73"/>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302AF3">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D77595" w14:paraId="36EA5041" w14:textId="77777777" w:rsidTr="000574C7">
        <w:trPr>
          <w:trHeight w:val="562"/>
          <w:jc w:val="center"/>
        </w:trPr>
        <w:tc>
          <w:tcPr>
            <w:tcW w:w="2263" w:type="dxa"/>
            <w:vAlign w:val="center"/>
          </w:tcPr>
          <w:p w14:paraId="4A4F1CE9" w14:textId="5169D4A6" w:rsidR="00D77595" w:rsidRPr="00D77595" w:rsidRDefault="00D77595" w:rsidP="00302AF3">
            <w:pPr>
              <w:jc w:val="center"/>
              <w:rPr>
                <w:rFonts w:ascii="ヒラギノ角ゴ Pro W6" w:eastAsia="ヒラギノ角ゴ Pro W6" w:hAnsi="ヒラギノ角ゴ Pro W6"/>
                <w:kern w:val="0"/>
                <w:sz w:val="22"/>
                <w:szCs w:val="22"/>
              </w:rPr>
            </w:pPr>
            <w:r w:rsidRPr="00DC6E7F">
              <w:rPr>
                <w:rFonts w:ascii="ヒラギノ角ゴ Pro W6" w:eastAsia="ヒラギノ角ゴ Pro W6" w:hAnsi="ヒラギノ角ゴ Pro W6" w:hint="eastAsia"/>
                <w:w w:val="73"/>
                <w:kern w:val="0"/>
                <w:sz w:val="22"/>
                <w:szCs w:val="22"/>
                <w:fitText w:val="1449" w:id="1404734208"/>
              </w:rPr>
              <w:t>携帯メールアドレ</w:t>
            </w:r>
            <w:r w:rsidRPr="00DC6E7F">
              <w:rPr>
                <w:rFonts w:ascii="ヒラギノ角ゴ Pro W6" w:eastAsia="ヒラギノ角ゴ Pro W6" w:hAnsi="ヒラギノ角ゴ Pro W6" w:hint="eastAsia"/>
                <w:spacing w:val="45"/>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814F43B" w14:textId="77777777" w:rsidR="00D77595" w:rsidRPr="001E1BBA" w:rsidRDefault="00D77595" w:rsidP="00302AF3">
            <w:pPr>
              <w:jc w:val="left"/>
              <w:rPr>
                <w:rFonts w:ascii="ヒラギノ角ゴ Pro W6" w:eastAsia="ヒラギノ角ゴ Pro W6" w:hAnsi="ヒラギノ角ゴ Pro W6"/>
                <w:kern w:val="0"/>
                <w:sz w:val="22"/>
                <w:szCs w:val="22"/>
              </w:rPr>
            </w:pPr>
          </w:p>
        </w:tc>
      </w:tr>
    </w:tbl>
    <w:p w14:paraId="0AA32A51" w14:textId="244CC28C" w:rsidR="00342DFC" w:rsidRDefault="001E1BBA" w:rsidP="00192192">
      <w:pPr>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w:t>
      </w:r>
      <w:r w:rsidR="00200A84">
        <w:rPr>
          <w:rFonts w:ascii="ヒラギノ角ゴ Pro W6" w:eastAsia="ヒラギノ角ゴ Pro W6" w:hAnsi="ヒラギノ角ゴ Pro W6" w:hint="eastAsia"/>
          <w:kern w:val="0"/>
          <w:sz w:val="20"/>
          <w:szCs w:val="20"/>
        </w:rPr>
        <w:t>※</w:t>
      </w:r>
      <w:r>
        <w:rPr>
          <w:rFonts w:ascii="ヒラギノ角ゴ Pro W6" w:eastAsia="ヒラギノ角ゴ Pro W6" w:hAnsi="ヒラギノ角ゴ Pro W6" w:hint="eastAsia"/>
          <w:kern w:val="0"/>
          <w:sz w:val="20"/>
          <w:szCs w:val="20"/>
        </w:rPr>
        <w:t>）</w:t>
      </w:r>
      <w:r w:rsidR="00342DFC">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693A6A6E" w:rsidR="00FC45C6" w:rsidRPr="00FC45C6" w:rsidRDefault="00DD21C8" w:rsidP="00FC45C6">
      <w:pPr>
        <w:pStyle w:val="a4"/>
        <w:numPr>
          <w:ilvl w:val="0"/>
          <w:numId w:val="4"/>
        </w:numPr>
        <w:ind w:leftChars="0"/>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選考結果等は、事前エントリーの際に記載した</w:t>
      </w:r>
      <w:r w:rsidR="00FC45C6" w:rsidRPr="00FC45C6">
        <w:rPr>
          <w:rFonts w:ascii="ヒラギノ角ゴ Pro W6" w:eastAsia="ヒラギノ角ゴ Pro W6" w:hAnsi="ヒラギノ角ゴ Pro W6" w:hint="eastAsia"/>
          <w:kern w:val="0"/>
          <w:sz w:val="20"/>
          <w:szCs w:val="20"/>
        </w:rPr>
        <w:t>メールアドレス</w:t>
      </w:r>
      <w:r>
        <w:rPr>
          <w:rFonts w:ascii="ヒラギノ角ゴ Pro W6" w:eastAsia="ヒラギノ角ゴ Pro W6" w:hAnsi="ヒラギノ角ゴ Pro W6" w:hint="eastAsia"/>
          <w:kern w:val="0"/>
          <w:sz w:val="20"/>
          <w:szCs w:val="20"/>
        </w:rPr>
        <w:t>に通知します。上記メールアドレス欄には、事前エントリーの際に記載したメールアドレスを記載してください。</w:t>
      </w:r>
    </w:p>
    <w:p w14:paraId="27849B4B" w14:textId="77777777" w:rsidR="000574C7"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7777777"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平成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77777777" w:rsidR="000574C7" w:rsidRDefault="000574C7" w:rsidP="000574C7">
      <w:pPr>
        <w:wordWrap w:val="0"/>
        <w:spacing w:line="360" w:lineRule="auto"/>
        <w:jc w:val="right"/>
        <w:rPr>
          <w:rFonts w:ascii="ヒラギノ角ゴ Pro W6" w:eastAsia="ヒラギノ角ゴ Pro W6" w:hAnsi="ヒラギノ角ゴ Pro W6"/>
          <w:kern w:val="0"/>
          <w:sz w:val="28"/>
          <w:szCs w:val="28"/>
          <w:u w:val="single"/>
        </w:rPr>
      </w:pPr>
      <w:r w:rsidRPr="00192192">
        <w:rPr>
          <w:rFonts w:ascii="ヒラギノ角ゴ Pro W6" w:eastAsia="ヒラギノ角ゴ Pro W6" w:hAnsi="ヒラギノ角ゴ Pro W6" w:hint="eastAsia"/>
          <w:kern w:val="0"/>
          <w:sz w:val="28"/>
          <w:szCs w:val="28"/>
          <w:u w:val="single"/>
        </w:rPr>
        <w:t>保護者氏名　　　　　　　　　　　　印</w:t>
      </w:r>
    </w:p>
    <w:p w14:paraId="656B72D1" w14:textId="77777777"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045160C7" w14:textId="61A3B113" w:rsidR="00272DFF" w:rsidRPr="00272DFF" w:rsidRDefault="000574C7" w:rsidP="000574C7">
      <w:pPr>
        <w:spacing w:line="360" w:lineRule="auto"/>
        <w:ind w:leftChars="1701" w:left="3854"/>
        <w:jc w:val="left"/>
        <w:rPr>
          <w:rFonts w:ascii="ヒラギノ角ゴ Pro W6" w:eastAsia="ヒラギノ角ゴ Pro W6" w:hAnsi="ヒラギノ角ゴ Pro W6"/>
          <w:kern w:val="0"/>
          <w:sz w:val="28"/>
          <w:szCs w:val="22"/>
        </w:rPr>
      </w:pPr>
      <w:r w:rsidRPr="008D35AB">
        <w:rPr>
          <w:rFonts w:ascii="ヒラギノ角ゴ Pro W3" w:eastAsia="ヒラギノ角ゴ Pro W3" w:hAnsi="ヒラギノ角ゴ Pro W3"/>
          <w:noProof/>
          <w:sz w:val="22"/>
          <w:szCs w:val="22"/>
        </w:rPr>
        <mc:AlternateContent>
          <mc:Choice Requires="wps">
            <w:drawing>
              <wp:anchor distT="45720" distB="45720" distL="114300" distR="114300" simplePos="0" relativeHeight="251659264" behindDoc="0" locked="0" layoutInCell="1" allowOverlap="1" wp14:anchorId="7DC62ECE" wp14:editId="14947396">
                <wp:simplePos x="0" y="0"/>
                <wp:positionH relativeFrom="column">
                  <wp:posOffset>4638675</wp:posOffset>
                </wp:positionH>
                <wp:positionV relativeFrom="paragraph">
                  <wp:posOffset>122555</wp:posOffset>
                </wp:positionV>
                <wp:extent cx="1033780" cy="868045"/>
                <wp:effectExtent l="0" t="0" r="13970" b="273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780" cy="868045"/>
                        </a:xfrm>
                        <a:prstGeom prst="rect">
                          <a:avLst/>
                        </a:prstGeom>
                        <a:noFill/>
                        <a:ln w="9525">
                          <a:solidFill>
                            <a:sysClr val="window" lastClr="FFFFFF">
                              <a:lumMod val="50000"/>
                            </a:sysClr>
                          </a:solidFill>
                          <a:prstDash val="sysDash"/>
                          <a:miter lim="800000"/>
                          <a:headEnd/>
                          <a:tailEnd/>
                        </a:ln>
                      </wps:spPr>
                      <wps:txbx>
                        <w:txbxContent>
                          <w:p w14:paraId="6D1924D1" w14:textId="77777777" w:rsidR="000574C7" w:rsidRDefault="000574C7" w:rsidP="000574C7"/>
                          <w:p w14:paraId="78A65B56" w14:textId="77777777" w:rsidR="000574C7" w:rsidRPr="008D35AB" w:rsidRDefault="000574C7" w:rsidP="000574C7">
                            <w:pPr>
                              <w:jc w:val="center"/>
                              <w:rPr>
                                <w:sz w:val="28"/>
                              </w:rPr>
                            </w:pPr>
                            <w:r w:rsidRPr="008D35AB">
                              <w:rPr>
                                <w:rFonts w:hint="eastAsia"/>
                                <w:sz w:val="28"/>
                              </w:rPr>
                              <w:t>校印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62ECE" id="_x0000_t202" coordsize="21600,21600" o:spt="202" path="m,l,21600r21600,l21600,xe">
                <v:stroke joinstyle="miter"/>
                <v:path gradientshapeok="t" o:connecttype="rect"/>
              </v:shapetype>
              <v:shape id="テキスト ボックス 2" o:spid="_x0000_s1026" type="#_x0000_t202" style="position:absolute;left:0;text-align:left;margin-left:365.25pt;margin-top:9.65pt;width:81.4pt;height:6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" filled="f" strokecolor="#7f7f7f">
                <v:stroke dashstyle="3 1"/>
                <v:textbox>
                  <w:txbxContent>
                    <w:p w14:paraId="6D1924D1" w14:textId="77777777" w:rsidR="000574C7" w:rsidRDefault="000574C7" w:rsidP="000574C7"/>
                    <w:p w14:paraId="78A65B56" w14:textId="77777777" w:rsidR="000574C7" w:rsidRPr="008D35AB" w:rsidRDefault="000574C7" w:rsidP="000574C7">
                      <w:pPr>
                        <w:jc w:val="center"/>
                        <w:rPr>
                          <w:sz w:val="28"/>
                        </w:rPr>
                      </w:pPr>
                      <w:r w:rsidRPr="008D35AB">
                        <w:rPr>
                          <w:rFonts w:hint="eastAsia"/>
                          <w:sz w:val="28"/>
                        </w:rPr>
                        <w:t>校印</w:t>
                      </w:r>
                    </w:p>
                  </w:txbxContent>
                </v:textbox>
                <w10:wrap type="square"/>
              </v:shape>
            </w:pict>
          </mc:Fallback>
        </mc:AlternateContent>
      </w:r>
      <w:r w:rsidR="00A071EE">
        <w:rPr>
          <w:rFonts w:ascii="ヒラギノ角ゴ Pro W6" w:eastAsia="ヒラギノ角ゴ Pro W6" w:hAnsi="ヒラギノ角ゴ Pro W6" w:hint="eastAsia"/>
          <w:sz w:val="22"/>
          <w:szCs w:val="20"/>
        </w:rPr>
        <w:t xml:space="preserve">平成　　　</w:t>
      </w:r>
      <w:r w:rsidR="00272DFF" w:rsidRPr="00272DFF">
        <w:rPr>
          <w:rFonts w:ascii="ヒラギノ角ゴ Pro W6" w:eastAsia="ヒラギノ角ゴ Pro W6" w:hAnsi="ヒラギノ角ゴ Pro W6" w:hint="eastAsia"/>
          <w:sz w:val="22"/>
          <w:szCs w:val="20"/>
        </w:rPr>
        <w:t>年</w:t>
      </w:r>
      <w:r w:rsidR="00A071EE">
        <w:rPr>
          <w:rFonts w:ascii="ヒラギノ角ゴ Pro W6" w:eastAsia="ヒラギノ角ゴ Pro W6" w:hAnsi="ヒラギノ角ゴ Pro W6" w:hint="eastAsia"/>
          <w:sz w:val="22"/>
          <w:szCs w:val="20"/>
        </w:rPr>
        <w:t xml:space="preserve">　　　月　　　</w:t>
      </w:r>
      <w:r w:rsidR="00272DFF" w:rsidRPr="00272DFF">
        <w:rPr>
          <w:rFonts w:ascii="ヒラギノ角ゴ Pro W6" w:eastAsia="ヒラギノ角ゴ Pro W6" w:hAnsi="ヒラギノ角ゴ Pro W6" w:hint="eastAsia"/>
          <w:sz w:val="22"/>
          <w:szCs w:val="20"/>
        </w:rPr>
        <w:t>日</w:t>
      </w:r>
    </w:p>
    <w:p w14:paraId="7A8BBBD4" w14:textId="70B21267" w:rsidR="000574C7" w:rsidRDefault="000574C7" w:rsidP="000574C7">
      <w:pPr>
        <w:spacing w:line="360" w:lineRule="auto"/>
        <w:ind w:leftChars="488" w:left="1106" w:rightChars="471" w:right="1067"/>
        <w:jc w:val="left"/>
        <w:rPr>
          <w:rFonts w:ascii="ヒラギノ角ゴ Pro W6" w:eastAsia="ヒラギノ角ゴ Pro W6" w:hAnsi="ヒラギノ角ゴ Pro W6"/>
          <w:kern w:val="0"/>
          <w:sz w:val="28"/>
          <w:szCs w:val="28"/>
          <w:u w:val="single"/>
        </w:rPr>
      </w:pPr>
      <w:r w:rsidRPr="000574C7">
        <w:rPr>
          <w:rFonts w:ascii="ヒラギノ角ゴ Pro W6" w:eastAsia="ヒラギノ角ゴ Pro W6" w:hAnsi="ヒラギノ角ゴ Pro W6" w:hint="eastAsia"/>
          <w:spacing w:val="57"/>
          <w:kern w:val="0"/>
          <w:sz w:val="28"/>
          <w:szCs w:val="28"/>
          <w:u w:val="single"/>
          <w:fitText w:val="1068" w:id="1130192896"/>
        </w:rPr>
        <w:t>学校</w:t>
      </w:r>
      <w:r w:rsidRPr="000574C7">
        <w:rPr>
          <w:rFonts w:ascii="ヒラギノ角ゴ Pro W6" w:eastAsia="ヒラギノ角ゴ Pro W6" w:hAnsi="ヒラギノ角ゴ Pro W6" w:hint="eastAsia"/>
          <w:kern w:val="0"/>
          <w:sz w:val="28"/>
          <w:szCs w:val="28"/>
          <w:u w:val="single"/>
          <w:fitText w:val="1068" w:id="1130192896"/>
        </w:rPr>
        <w:t>名</w:t>
      </w:r>
      <w:r>
        <w:rPr>
          <w:rFonts w:ascii="ヒラギノ角ゴ Pro W6" w:eastAsia="ヒラギノ角ゴ Pro W6" w:hAnsi="ヒラギノ角ゴ Pro W6" w:hint="eastAsia"/>
          <w:kern w:val="0"/>
          <w:sz w:val="28"/>
          <w:szCs w:val="28"/>
          <w:u w:val="single"/>
        </w:rPr>
        <w:t xml:space="preserve">：　　　　　　　　　　　　　　　　　</w:t>
      </w:r>
    </w:p>
    <w:p w14:paraId="0D098575" w14:textId="7A78F4BF" w:rsidR="001E1BBA" w:rsidRDefault="000574C7" w:rsidP="000574C7">
      <w:pPr>
        <w:wordWrap w:val="0"/>
        <w:spacing w:line="360" w:lineRule="auto"/>
        <w:ind w:leftChars="494" w:left="1119" w:rightChars="471" w:right="1067"/>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学校長名：</w:t>
      </w:r>
      <w:r w:rsidR="000C3235">
        <w:rPr>
          <w:rFonts w:ascii="ヒラギノ角ゴ Pro W6" w:eastAsia="ヒラギノ角ゴ Pro W6" w:hAnsi="ヒラギノ角ゴ Pro W6" w:hint="eastAsia"/>
          <w:kern w:val="0"/>
          <w:sz w:val="28"/>
          <w:szCs w:val="28"/>
          <w:u w:val="single"/>
        </w:rPr>
        <w:t xml:space="preserve">　　　</w:t>
      </w:r>
      <w:r>
        <w:rPr>
          <w:rFonts w:ascii="ヒラギノ角ゴ Pro W6" w:eastAsia="ヒラギノ角ゴ Pro W6" w:hAnsi="ヒラギノ角ゴ Pro W6" w:hint="eastAsia"/>
          <w:kern w:val="0"/>
          <w:sz w:val="28"/>
          <w:szCs w:val="28"/>
          <w:u w:val="single"/>
        </w:rPr>
        <w:t xml:space="preserve">　　　　　　　　　　　　　　</w:t>
      </w: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DDB3" w14:textId="77777777" w:rsidR="004A1177" w:rsidRDefault="004A1177" w:rsidP="004A1177">
      <w:r>
        <w:separator/>
      </w:r>
    </w:p>
  </w:endnote>
  <w:endnote w:type="continuationSeparator" w:id="0">
    <w:p w14:paraId="4B20DEF2" w14:textId="77777777" w:rsidR="004A1177" w:rsidRDefault="004A1177"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ヒラギノ角ゴ Pro W3">
    <w:altName w:val="ＭＳ ゴシック"/>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04A3" w14:textId="77777777" w:rsidR="004A1177" w:rsidRDefault="004A1177" w:rsidP="004A1177">
      <w:r>
        <w:separator/>
      </w:r>
    </w:p>
  </w:footnote>
  <w:footnote w:type="continuationSeparator" w:id="0">
    <w:p w14:paraId="7EDAB5D2" w14:textId="77777777" w:rsidR="004A1177" w:rsidRDefault="004A1177" w:rsidP="004A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FAA" w14:textId="449E1923" w:rsidR="002238D2" w:rsidRDefault="002238D2"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sidR="00A071EE">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D7128" w:rsidRPr="00A071EE" w:rsidRDefault="002D7128"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36BFE32A" w:rsidR="002238D2" w:rsidRPr="000574C7" w:rsidRDefault="000574C7"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【高校生</w:t>
    </w:r>
    <w:r w:rsidR="009F1BD4">
      <w:rPr>
        <w:rFonts w:ascii="ヒラギノ角ゴ Pro W6" w:eastAsia="ヒラギノ角ゴ Pro W6" w:hAnsi="ヒラギノ角ゴ Pro W6" w:hint="eastAsia"/>
        <w:sz w:val="28"/>
        <w:szCs w:val="28"/>
      </w:rPr>
      <w:t>用</w:t>
    </w:r>
    <w:r>
      <w:rPr>
        <w:rFonts w:ascii="ヒラギノ角ゴ Pro W6" w:eastAsia="ヒラギノ角ゴ Pro W6" w:hAnsi="ヒラギノ角ゴ Pro W6"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13E0344F"/>
    <w:multiLevelType w:val="hybridMultilevel"/>
    <w:tmpl w:val="CBBC9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D7A17"/>
    <w:multiLevelType w:val="hybridMultilevel"/>
    <w:tmpl w:val="3A9CF360"/>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C3235"/>
    <w:rsid w:val="00103775"/>
    <w:rsid w:val="00120E61"/>
    <w:rsid w:val="00192192"/>
    <w:rsid w:val="001C0AD3"/>
    <w:rsid w:val="001D0A9F"/>
    <w:rsid w:val="001E1BBA"/>
    <w:rsid w:val="00200A84"/>
    <w:rsid w:val="002051DF"/>
    <w:rsid w:val="002238D2"/>
    <w:rsid w:val="0023104B"/>
    <w:rsid w:val="002457F3"/>
    <w:rsid w:val="00272DFF"/>
    <w:rsid w:val="002C5101"/>
    <w:rsid w:val="002D7128"/>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1138D"/>
    <w:rsid w:val="0054308F"/>
    <w:rsid w:val="005838F2"/>
    <w:rsid w:val="005C5EC8"/>
    <w:rsid w:val="005E3912"/>
    <w:rsid w:val="0062689A"/>
    <w:rsid w:val="006B47C8"/>
    <w:rsid w:val="006B684F"/>
    <w:rsid w:val="006C5AB0"/>
    <w:rsid w:val="007118FA"/>
    <w:rsid w:val="00737D2B"/>
    <w:rsid w:val="0076227C"/>
    <w:rsid w:val="00797DE0"/>
    <w:rsid w:val="007D3794"/>
    <w:rsid w:val="007D6C42"/>
    <w:rsid w:val="00877C38"/>
    <w:rsid w:val="00923D75"/>
    <w:rsid w:val="009337D8"/>
    <w:rsid w:val="009D4342"/>
    <w:rsid w:val="009E53C5"/>
    <w:rsid w:val="009F1BD4"/>
    <w:rsid w:val="00A071EE"/>
    <w:rsid w:val="00A11835"/>
    <w:rsid w:val="00AD4900"/>
    <w:rsid w:val="00B2564D"/>
    <w:rsid w:val="00B43145"/>
    <w:rsid w:val="00B652E3"/>
    <w:rsid w:val="00B72BF0"/>
    <w:rsid w:val="00B9136D"/>
    <w:rsid w:val="00B94132"/>
    <w:rsid w:val="00BE3804"/>
    <w:rsid w:val="00C21183"/>
    <w:rsid w:val="00C259AA"/>
    <w:rsid w:val="00C40DA0"/>
    <w:rsid w:val="00CC29BA"/>
    <w:rsid w:val="00D77595"/>
    <w:rsid w:val="00D94B84"/>
    <w:rsid w:val="00DA03AB"/>
    <w:rsid w:val="00DC6E7F"/>
    <w:rsid w:val="00DD21C8"/>
    <w:rsid w:val="00DF2A6D"/>
    <w:rsid w:val="00E80218"/>
    <w:rsid w:val="00EC7418"/>
    <w:rsid w:val="00ED02D7"/>
    <w:rsid w:val="00F1213C"/>
    <w:rsid w:val="00F449DB"/>
    <w:rsid w:val="00F56499"/>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FD02C0F-EEF2-451B-A77D-741BA1EB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E719FC5F</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森　知春</cp:lastModifiedBy>
  <cp:revision>2</cp:revision>
  <cp:lastPrinted>2017-03-23T03:45:00Z</cp:lastPrinted>
  <dcterms:created xsi:type="dcterms:W3CDTF">2017-03-28T00:34:00Z</dcterms:created>
  <dcterms:modified xsi:type="dcterms:W3CDTF">2017-03-28T00:34:00Z</dcterms:modified>
</cp:coreProperties>
</file>