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3812" w14:textId="33D377FF" w:rsidR="009D4342" w:rsidRPr="000574C7" w:rsidRDefault="00AD4900" w:rsidP="000574C7">
      <w:pPr>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B43145">
        <w:rPr>
          <w:rFonts w:ascii="ヒラギノ角ゴ Pro W6" w:eastAsia="ヒラギノ角ゴ Pro W6" w:hAnsi="ヒラギノ角ゴ Pro W6" w:hint="eastAsia"/>
          <w:sz w:val="28"/>
          <w:szCs w:val="28"/>
        </w:rPr>
        <w:t>平成</w:t>
      </w:r>
      <w:r w:rsidR="000574C7">
        <w:rPr>
          <w:rFonts w:ascii="ヒラギノ角ゴ Pro W6" w:eastAsia="ヒラギノ角ゴ Pro W6" w:hAnsi="ヒラギノ角ゴ Pro W6" w:hint="eastAsia"/>
          <w:sz w:val="28"/>
          <w:szCs w:val="28"/>
        </w:rPr>
        <w:t xml:space="preserve">28年度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77777777" w:rsidR="000574C7" w:rsidRPr="00381148" w:rsidRDefault="000574C7" w:rsidP="00302AF3">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302AF3">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302AF3">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7924B8D0" w:rsidR="00432EA1" w:rsidRPr="00432EA1" w:rsidRDefault="00432EA1" w:rsidP="00302AF3">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Pr="00432EA1">
              <w:rPr>
                <w:rFonts w:ascii="HGP創英角ｺﾞｼｯｸUB" w:eastAsia="HGP創英角ｺﾞｼｯｸUB" w:hAnsi="HGP創英角ｺﾞｼｯｸUB" w:hint="eastAsia"/>
                <w:kern w:val="0"/>
                <w:sz w:val="20"/>
                <w:szCs w:val="20"/>
              </w:rPr>
              <w:t>添付して持参すること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77777777" w:rsidR="000574C7" w:rsidRDefault="000574C7" w:rsidP="00302AF3">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302AF3">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302AF3">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302AF3">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0574C7">
        <w:trPr>
          <w:trHeight w:val="524"/>
          <w:jc w:val="center"/>
        </w:trPr>
        <w:tc>
          <w:tcPr>
            <w:tcW w:w="2263" w:type="dxa"/>
            <w:vAlign w:val="center"/>
          </w:tcPr>
          <w:p w14:paraId="2147DAF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学校種別</w:t>
            </w:r>
          </w:p>
          <w:p w14:paraId="5CA82346" w14:textId="77777777" w:rsidR="000574C7" w:rsidRPr="009D4342" w:rsidRDefault="000574C7" w:rsidP="00302AF3">
            <w:pPr>
              <w:jc w:val="center"/>
              <w:rPr>
                <w:rFonts w:ascii="ヒラギノ角ゴ Pro W6" w:eastAsia="ヒラギノ角ゴ Pro W6" w:hAnsi="ヒラギノ角ゴ Pro W6"/>
                <w:kern w:val="0"/>
              </w:rPr>
            </w:pPr>
            <w:r w:rsidRPr="005C5EC8">
              <w:rPr>
                <w:rFonts w:ascii="ヒラギノ角ゴ Pro W6" w:eastAsia="ヒラギノ角ゴ Pro W6" w:hAnsi="ヒラギノ角ゴ Pro W6" w:hint="eastAsia"/>
                <w:kern w:val="0"/>
                <w:sz w:val="20"/>
              </w:rPr>
              <w:t>(いずれかに○)</w:t>
            </w:r>
          </w:p>
        </w:tc>
        <w:tc>
          <w:tcPr>
            <w:tcW w:w="5245" w:type="dxa"/>
            <w:gridSpan w:val="5"/>
            <w:vAlign w:val="center"/>
          </w:tcPr>
          <w:p w14:paraId="395E23B3" w14:textId="4E712212" w:rsidR="000574C7" w:rsidRPr="00923D75" w:rsidRDefault="000574C7" w:rsidP="00302AF3">
            <w:pPr>
              <w:jc w:val="center"/>
              <w:rPr>
                <w:rFonts w:ascii="ヒラギノ角ゴ Pro W6" w:eastAsia="ヒラギノ角ゴ Pro W6" w:hAnsi="ヒラギノ角ゴ Pro W6"/>
                <w:kern w:val="0"/>
                <w:sz w:val="18"/>
                <w:szCs w:val="28"/>
              </w:rPr>
            </w:pPr>
            <w:r w:rsidRPr="009F1BD4">
              <w:rPr>
                <w:rFonts w:ascii="ヒラギノ角ゴ Pro W6" w:eastAsia="ヒラギノ角ゴ Pro W6" w:hAnsi="ヒラギノ角ゴ Pro W6" w:hint="eastAsia"/>
                <w:kern w:val="0"/>
                <w:sz w:val="20"/>
                <w:szCs w:val="28"/>
              </w:rPr>
              <w:t xml:space="preserve">国立・県立・市立・私立・その他（　</w:t>
            </w:r>
            <w:r w:rsidR="009F1BD4" w:rsidRPr="009F1BD4">
              <w:rPr>
                <w:rFonts w:ascii="ヒラギノ角ゴ Pro W6" w:eastAsia="ヒラギノ角ゴ Pro W6" w:hAnsi="ヒラギノ角ゴ Pro W6" w:hint="eastAsia"/>
                <w:kern w:val="0"/>
                <w:sz w:val="20"/>
                <w:szCs w:val="28"/>
              </w:rPr>
              <w:t xml:space="preserve">　</w:t>
            </w:r>
            <w:r w:rsidRPr="009F1BD4">
              <w:rPr>
                <w:rFonts w:ascii="ヒラギノ角ゴ Pro W6" w:eastAsia="ヒラギノ角ゴ Pro W6" w:hAnsi="ヒラギノ角ゴ Pro W6" w:hint="eastAsia"/>
                <w:kern w:val="0"/>
                <w:sz w:val="20"/>
                <w:szCs w:val="28"/>
              </w:rPr>
              <w:t xml:space="preserve">　　）</w:t>
            </w:r>
          </w:p>
        </w:tc>
        <w:tc>
          <w:tcPr>
            <w:tcW w:w="587" w:type="dxa"/>
            <w:vMerge/>
            <w:vAlign w:val="center"/>
          </w:tcPr>
          <w:p w14:paraId="6B8C59C0" w14:textId="77777777" w:rsidR="000574C7" w:rsidRPr="009D4342" w:rsidRDefault="000574C7" w:rsidP="00302AF3">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302AF3">
            <w:pPr>
              <w:ind w:firstLineChars="600" w:firstLine="1240"/>
              <w:rPr>
                <w:rFonts w:ascii="ヒラギノ角ゴ Pro W6" w:eastAsia="ヒラギノ角ゴ Pro W6" w:hAnsi="ヒラギノ角ゴ Pro W6"/>
                <w:kern w:val="0"/>
                <w:sz w:val="22"/>
                <w:szCs w:val="22"/>
              </w:rPr>
            </w:pPr>
          </w:p>
        </w:tc>
      </w:tr>
      <w:tr w:rsidR="000574C7" w14:paraId="6523A7E0" w14:textId="77777777" w:rsidTr="000574C7">
        <w:trPr>
          <w:trHeight w:val="1061"/>
          <w:jc w:val="center"/>
        </w:trPr>
        <w:tc>
          <w:tcPr>
            <w:tcW w:w="2263" w:type="dxa"/>
            <w:vAlign w:val="center"/>
          </w:tcPr>
          <w:p w14:paraId="18AF3370"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学校名</w:t>
            </w:r>
          </w:p>
        </w:tc>
        <w:tc>
          <w:tcPr>
            <w:tcW w:w="7637" w:type="dxa"/>
            <w:gridSpan w:val="7"/>
            <w:shd w:val="clear" w:color="auto" w:fill="auto"/>
            <w:vAlign w:val="center"/>
          </w:tcPr>
          <w:p w14:paraId="14551706" w14:textId="77777777" w:rsidR="000574C7" w:rsidRDefault="000574C7" w:rsidP="00302AF3">
            <w:pPr>
              <w:rPr>
                <w:rFonts w:ascii="ヒラギノ角ゴ Pro W6" w:eastAsia="ヒラギノ角ゴ Pro W6" w:hAnsi="ヒラギノ角ゴ Pro W6"/>
                <w:kern w:val="0"/>
                <w:sz w:val="18"/>
                <w:szCs w:val="28"/>
              </w:rPr>
            </w:pPr>
            <w:r>
              <w:rPr>
                <w:rFonts w:ascii="ヒラギノ角ゴ Pro W6" w:eastAsia="ヒラギノ角ゴ Pro W6" w:hAnsi="ヒラギノ角ゴ Pro W6" w:hint="eastAsia"/>
                <w:kern w:val="0"/>
                <w:sz w:val="18"/>
                <w:szCs w:val="28"/>
              </w:rPr>
              <w:t>都道府県名（　　　　　　　）</w:t>
            </w:r>
          </w:p>
          <w:p w14:paraId="1F60F1A9" w14:textId="77777777" w:rsidR="000574C7" w:rsidRPr="00A071EE" w:rsidRDefault="000574C7" w:rsidP="00302AF3">
            <w:pPr>
              <w:rPr>
                <w:rFonts w:ascii="ヒラギノ角ゴ Pro W6" w:eastAsia="ヒラギノ角ゴ Pro W6" w:hAnsi="ヒラギノ角ゴ Pro W6"/>
                <w:kern w:val="0"/>
              </w:rPr>
            </w:pP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302AF3">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　　　　　　　年生</w:t>
            </w:r>
          </w:p>
        </w:tc>
        <w:tc>
          <w:tcPr>
            <w:tcW w:w="1276" w:type="dxa"/>
            <w:vAlign w:val="center"/>
          </w:tcPr>
          <w:p w14:paraId="60C9FD18"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平成　　 </w:t>
            </w:r>
            <w:r w:rsidRPr="002238D2">
              <w:rPr>
                <w:rFonts w:ascii="ヒラギノ角ゴ Pro W6" w:eastAsia="ヒラギノ角ゴ Pro W6" w:hAnsi="ヒラギノ角ゴ Pro W6" w:hint="eastAsia"/>
                <w:kern w:val="0"/>
                <w:szCs w:val="28"/>
              </w:rPr>
              <w:t>年</w:t>
            </w:r>
            <w:r>
              <w:rPr>
                <w:rFonts w:ascii="ヒラギノ角ゴ Pro W6" w:eastAsia="ヒラギノ角ゴ Pro W6" w:hAnsi="ヒラギノ角ゴ Pro W6" w:hint="eastAsia"/>
                <w:kern w:val="0"/>
                <w:szCs w:val="28"/>
              </w:rPr>
              <w:t xml:space="preserve">　　 </w:t>
            </w:r>
            <w:r w:rsidRPr="002238D2">
              <w:rPr>
                <w:rFonts w:ascii="ヒラギノ角ゴ Pro W6" w:eastAsia="ヒラギノ角ゴ Pro W6" w:hAnsi="ヒラギノ角ゴ Pro W6" w:hint="eastAsia"/>
                <w:kern w:val="0"/>
                <w:szCs w:val="28"/>
              </w:rPr>
              <w:t>月</w:t>
            </w:r>
            <w:r>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302AF3">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302AF3">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p>
        </w:tc>
        <w:tc>
          <w:tcPr>
            <w:tcW w:w="2835" w:type="dxa"/>
            <w:vAlign w:val="center"/>
          </w:tcPr>
          <w:p w14:paraId="67B2CF17" w14:textId="77777777" w:rsidR="000574C7" w:rsidRPr="001E1BBA" w:rsidRDefault="000574C7" w:rsidP="00302AF3">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302AF3">
            <w:pPr>
              <w:jc w:val="left"/>
              <w:rPr>
                <w:rFonts w:ascii="ヒラギノ角ゴ Pro W6" w:eastAsia="ヒラギノ角ゴ Pro W6" w:hAnsi="ヒラギノ角ゴ Pro W6"/>
                <w:kern w:val="0"/>
                <w:sz w:val="22"/>
                <w:szCs w:val="22"/>
              </w:rPr>
            </w:pPr>
            <w:r w:rsidRPr="000574C7">
              <w:rPr>
                <w:rFonts w:ascii="ヒラギノ角ゴ Pro W6" w:eastAsia="ヒラギノ角ゴ Pro W6" w:hAnsi="ヒラギノ角ゴ Pro W6" w:hint="eastAsia"/>
                <w:w w:val="83"/>
                <w:kern w:val="0"/>
                <w:sz w:val="22"/>
                <w:szCs w:val="22"/>
                <w:fitText w:val="1656" w:id="1130192384"/>
              </w:rPr>
              <w:t>携帯電話番号（※</w:t>
            </w:r>
            <w:r w:rsidRPr="000574C7">
              <w:rPr>
                <w:rFonts w:ascii="ヒラギノ角ゴ Pro W6" w:eastAsia="ヒラギノ角ゴ Pro W6" w:hAnsi="ヒラギノ角ゴ Pro W6" w:hint="eastAsia"/>
                <w:spacing w:val="8"/>
                <w:w w:val="83"/>
                <w:kern w:val="0"/>
                <w:sz w:val="22"/>
                <w:szCs w:val="22"/>
                <w:fitText w:val="1656" w:id="1130192384"/>
              </w:rPr>
              <w:t>）</w:t>
            </w:r>
          </w:p>
        </w:tc>
        <w:tc>
          <w:tcPr>
            <w:tcW w:w="2959" w:type="dxa"/>
            <w:gridSpan w:val="3"/>
            <w:vAlign w:val="center"/>
          </w:tcPr>
          <w:p w14:paraId="3B6A7F02" w14:textId="39A0C503"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302AF3">
            <w:pPr>
              <w:jc w:val="center"/>
              <w:rPr>
                <w:rFonts w:ascii="ヒラギノ角ゴ Pro W6" w:eastAsia="ヒラギノ角ゴ Pro W6" w:hAnsi="ヒラギノ角ゴ Pro W6"/>
                <w:kern w:val="0"/>
                <w:sz w:val="22"/>
                <w:szCs w:val="22"/>
              </w:rPr>
            </w:pPr>
            <w:r w:rsidRPr="005838F2">
              <w:rPr>
                <w:rFonts w:ascii="ヒラギノ角ゴ Pro W6" w:eastAsia="ヒラギノ角ゴ Pro W6" w:hAnsi="ヒラギノ角ゴ Pro W6" w:hint="eastAsia"/>
                <w:w w:val="73"/>
                <w:kern w:val="0"/>
                <w:sz w:val="22"/>
                <w:szCs w:val="22"/>
                <w:fitText w:val="1242" w:id="1130191872"/>
              </w:rPr>
              <w:t>メールアドレ</w:t>
            </w:r>
            <w:r w:rsidRPr="005838F2">
              <w:rPr>
                <w:rFonts w:ascii="ヒラギノ角ゴ Pro W6" w:eastAsia="ヒラギノ角ゴ Pro W6" w:hAnsi="ヒラギノ角ゴ Pro W6" w:hint="eastAsia"/>
                <w:spacing w:val="90"/>
                <w:w w:val="73"/>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302AF3">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302AF3">
            <w:pPr>
              <w:jc w:val="left"/>
              <w:rPr>
                <w:rFonts w:ascii="ヒラギノ角ゴ Pro W6" w:eastAsia="ヒラギノ角ゴ Pro W6" w:hAnsi="ヒラギノ角ゴ Pro W6"/>
                <w:kern w:val="0"/>
                <w:sz w:val="22"/>
                <w:szCs w:val="22"/>
              </w:rPr>
            </w:pPr>
          </w:p>
        </w:tc>
      </w:tr>
    </w:tbl>
    <w:p w14:paraId="0AA32A51" w14:textId="244CC28C" w:rsidR="00342DFC" w:rsidRDefault="001E1BBA" w:rsidP="00192192">
      <w:pPr>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w:t>
      </w:r>
      <w:r w:rsidR="00200A84">
        <w:rPr>
          <w:rFonts w:ascii="ヒラギノ角ゴ Pro W6" w:eastAsia="ヒラギノ角ゴ Pro W6" w:hAnsi="ヒラギノ角ゴ Pro W6" w:hint="eastAsia"/>
          <w:kern w:val="0"/>
          <w:sz w:val="20"/>
          <w:szCs w:val="20"/>
        </w:rPr>
        <w:t>※</w:t>
      </w:r>
      <w:r>
        <w:rPr>
          <w:rFonts w:ascii="ヒラギノ角ゴ Pro W6" w:eastAsia="ヒラギノ角ゴ Pro W6" w:hAnsi="ヒラギノ角ゴ Pro W6" w:hint="eastAsia"/>
          <w:kern w:val="0"/>
          <w:sz w:val="20"/>
          <w:szCs w:val="20"/>
        </w:rPr>
        <w:t>）</w:t>
      </w:r>
      <w:r w:rsidR="00342DFC">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693A6A6E" w:rsidR="00FC45C6" w:rsidRPr="00FC45C6" w:rsidRDefault="00DD21C8" w:rsidP="00FC45C6">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選考結果等は、事前エントリーの際に記載した</w:t>
      </w:r>
      <w:r w:rsidR="00FC45C6" w:rsidRPr="00FC45C6">
        <w:rPr>
          <w:rFonts w:ascii="ヒラギノ角ゴ Pro W6" w:eastAsia="ヒラギノ角ゴ Pro W6" w:hAnsi="ヒラギノ角ゴ Pro W6" w:hint="eastAsia"/>
          <w:kern w:val="0"/>
          <w:sz w:val="20"/>
          <w:szCs w:val="20"/>
        </w:rPr>
        <w:t>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に通知します。上記メールアドレス欄には、事前エントリーの際に記載したメールアドレスを記載してください。</w:t>
      </w:r>
    </w:p>
    <w:p w14:paraId="27849B4B" w14:textId="77777777" w:rsidR="000574C7"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77777777"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平成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77777777" w:rsidR="000574C7" w:rsidRDefault="000574C7" w:rsidP="000574C7">
      <w:pPr>
        <w:wordWrap w:val="0"/>
        <w:spacing w:line="360" w:lineRule="auto"/>
        <w:jc w:val="right"/>
        <w:rPr>
          <w:rFonts w:ascii="ヒラギノ角ゴ Pro W6" w:eastAsia="ヒラギノ角ゴ Pro W6" w:hAnsi="ヒラギノ角ゴ Pro W6"/>
          <w:kern w:val="0"/>
          <w:sz w:val="28"/>
          <w:szCs w:val="28"/>
          <w:u w:val="single"/>
        </w:rPr>
      </w:pPr>
      <w:r w:rsidRPr="00192192">
        <w:rPr>
          <w:rFonts w:ascii="ヒラギノ角ゴ Pro W6" w:eastAsia="ヒラギノ角ゴ Pro W6" w:hAnsi="ヒラギノ角ゴ Pro W6" w:hint="eastAsia"/>
          <w:kern w:val="0"/>
          <w:sz w:val="28"/>
          <w:szCs w:val="28"/>
          <w:u w:val="single"/>
        </w:rPr>
        <w:t>保護者氏名　　　　　　　　　　　　印</w:t>
      </w:r>
    </w:p>
    <w:p w14:paraId="656B72D1" w14:textId="77777777"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045160C7" w14:textId="61A3B113" w:rsidR="00272DFF" w:rsidRPr="00272DFF" w:rsidRDefault="000574C7" w:rsidP="000574C7">
      <w:pPr>
        <w:spacing w:line="360" w:lineRule="auto"/>
        <w:ind w:leftChars="1701" w:left="3854"/>
        <w:jc w:val="left"/>
        <w:rPr>
          <w:rFonts w:ascii="ヒラギノ角ゴ Pro W6" w:eastAsia="ヒラギノ角ゴ Pro W6" w:hAnsi="ヒラギノ角ゴ Pro W6"/>
          <w:kern w:val="0"/>
          <w:sz w:val="28"/>
          <w:szCs w:val="22"/>
        </w:rPr>
      </w:pPr>
      <w:r w:rsidRPr="008D35AB">
        <w:rPr>
          <w:rFonts w:ascii="ヒラギノ角ゴ Pro W3" w:eastAsia="ヒラギノ角ゴ Pro W3" w:hAnsi="ヒラギノ角ゴ Pro W3"/>
          <w:noProof/>
          <w:sz w:val="22"/>
          <w:szCs w:val="22"/>
        </w:rPr>
        <mc:AlternateContent>
          <mc:Choice Requires="wps">
            <w:drawing>
              <wp:anchor distT="45720" distB="45720" distL="114300" distR="114300" simplePos="0" relativeHeight="251659264" behindDoc="0" locked="0" layoutInCell="1" allowOverlap="1" wp14:anchorId="7DC62ECE" wp14:editId="14947396">
                <wp:simplePos x="0" y="0"/>
                <wp:positionH relativeFrom="column">
                  <wp:posOffset>4638675</wp:posOffset>
                </wp:positionH>
                <wp:positionV relativeFrom="paragraph">
                  <wp:posOffset>122555</wp:posOffset>
                </wp:positionV>
                <wp:extent cx="1033780" cy="868045"/>
                <wp:effectExtent l="0" t="0" r="1397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68045"/>
                        </a:xfrm>
                        <a:prstGeom prst="rect">
                          <a:avLst/>
                        </a:prstGeom>
                        <a:noFill/>
                        <a:ln w="9525">
                          <a:solidFill>
                            <a:sysClr val="window" lastClr="FFFFFF">
                              <a:lumMod val="50000"/>
                            </a:sysClr>
                          </a:solidFill>
                          <a:prstDash val="sysDash"/>
                          <a:miter lim="800000"/>
                          <a:headEnd/>
                          <a:tailEnd/>
                        </a:ln>
                      </wps:spPr>
                      <wps:txbx>
                        <w:txbxContent>
                          <w:p w14:paraId="6D1924D1" w14:textId="77777777" w:rsidR="000574C7" w:rsidRDefault="000574C7" w:rsidP="000574C7"/>
                          <w:p w14:paraId="78A65B56" w14:textId="77777777" w:rsidR="000574C7" w:rsidRPr="008D35AB" w:rsidRDefault="000574C7" w:rsidP="000574C7">
                            <w:pPr>
                              <w:jc w:val="center"/>
                              <w:rPr>
                                <w:sz w:val="28"/>
                              </w:rPr>
                            </w:pPr>
                            <w:r w:rsidRPr="008D35AB">
                              <w:rPr>
                                <w:rFonts w:hint="eastAsia"/>
                                <w:sz w:val="28"/>
                              </w:rPr>
                              <w:t>校印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62ECE" id="_x0000_t202" coordsize="21600,21600" o:spt="202" path="m,l,21600r21600,l21600,xe">
                <v:stroke joinstyle="miter"/>
                <v:path gradientshapeok="t" o:connecttype="rect"/>
              </v:shapetype>
              <v:shape id="テキスト ボックス 2" o:spid="_x0000_s1026" type="#_x0000_t202" style="position:absolute;left:0;text-align:left;margin-left:365.25pt;margin-top:9.65pt;width:81.4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" filled="f" strokecolor="#7f7f7f">
                <v:stroke dashstyle="3 1"/>
                <v:textbox>
                  <w:txbxContent>
                    <w:p w14:paraId="6D1924D1" w14:textId="77777777" w:rsidR="000574C7" w:rsidRDefault="000574C7" w:rsidP="000574C7"/>
                    <w:p w14:paraId="78A65B56" w14:textId="77777777" w:rsidR="000574C7" w:rsidRPr="008D35AB" w:rsidRDefault="000574C7" w:rsidP="000574C7">
                      <w:pPr>
                        <w:jc w:val="center"/>
                        <w:rPr>
                          <w:sz w:val="28"/>
                        </w:rPr>
                      </w:pPr>
                      <w:r w:rsidRPr="008D35AB">
                        <w:rPr>
                          <w:rFonts w:hint="eastAsia"/>
                          <w:sz w:val="28"/>
                        </w:rPr>
                        <w:t>校印</w:t>
                      </w:r>
                    </w:p>
                  </w:txbxContent>
                </v:textbox>
                <w10:wrap type="square"/>
              </v:shape>
            </w:pict>
          </mc:Fallback>
        </mc:AlternateContent>
      </w:r>
      <w:r w:rsidR="00A071EE">
        <w:rPr>
          <w:rFonts w:ascii="ヒラギノ角ゴ Pro W6" w:eastAsia="ヒラギノ角ゴ Pro W6" w:hAnsi="ヒラギノ角ゴ Pro W6" w:hint="eastAsia"/>
          <w:sz w:val="22"/>
          <w:szCs w:val="20"/>
        </w:rPr>
        <w:t xml:space="preserve">平成　　　</w:t>
      </w:r>
      <w:r w:rsidR="00272DFF" w:rsidRPr="00272DFF">
        <w:rPr>
          <w:rFonts w:ascii="ヒラギノ角ゴ Pro W6" w:eastAsia="ヒラギノ角ゴ Pro W6" w:hAnsi="ヒラギノ角ゴ Pro W6" w:hint="eastAsia"/>
          <w:sz w:val="22"/>
          <w:szCs w:val="20"/>
        </w:rPr>
        <w:t>年</w:t>
      </w:r>
      <w:r w:rsidR="00A071EE">
        <w:rPr>
          <w:rFonts w:ascii="ヒラギノ角ゴ Pro W6" w:eastAsia="ヒラギノ角ゴ Pro W6" w:hAnsi="ヒラギノ角ゴ Pro W6" w:hint="eastAsia"/>
          <w:sz w:val="22"/>
          <w:szCs w:val="20"/>
        </w:rPr>
        <w:t xml:space="preserve">　　　月　　　</w:t>
      </w:r>
      <w:r w:rsidR="00272DFF" w:rsidRPr="00272DFF">
        <w:rPr>
          <w:rFonts w:ascii="ヒラギノ角ゴ Pro W6" w:eastAsia="ヒラギノ角ゴ Pro W6" w:hAnsi="ヒラギノ角ゴ Pro W6" w:hint="eastAsia"/>
          <w:sz w:val="22"/>
          <w:szCs w:val="20"/>
        </w:rPr>
        <w:t>日</w:t>
      </w:r>
    </w:p>
    <w:p w14:paraId="7A8BBBD4" w14:textId="70B21267" w:rsidR="000574C7" w:rsidRDefault="000574C7" w:rsidP="000574C7">
      <w:pPr>
        <w:spacing w:line="360" w:lineRule="auto"/>
        <w:ind w:leftChars="488" w:left="1106" w:rightChars="471" w:right="1067"/>
        <w:jc w:val="left"/>
        <w:rPr>
          <w:rFonts w:ascii="ヒラギノ角ゴ Pro W6" w:eastAsia="ヒラギノ角ゴ Pro W6" w:hAnsi="ヒラギノ角ゴ Pro W6"/>
          <w:kern w:val="0"/>
          <w:sz w:val="28"/>
          <w:szCs w:val="28"/>
          <w:u w:val="single"/>
        </w:rPr>
      </w:pPr>
      <w:r w:rsidRPr="000574C7">
        <w:rPr>
          <w:rFonts w:ascii="ヒラギノ角ゴ Pro W6" w:eastAsia="ヒラギノ角ゴ Pro W6" w:hAnsi="ヒラギノ角ゴ Pro W6" w:hint="eastAsia"/>
          <w:spacing w:val="57"/>
          <w:kern w:val="0"/>
          <w:sz w:val="28"/>
          <w:szCs w:val="28"/>
          <w:u w:val="single"/>
          <w:fitText w:val="1068" w:id="1130192896"/>
        </w:rPr>
        <w:t>学校</w:t>
      </w:r>
      <w:r w:rsidRPr="000574C7">
        <w:rPr>
          <w:rFonts w:ascii="ヒラギノ角ゴ Pro W6" w:eastAsia="ヒラギノ角ゴ Pro W6" w:hAnsi="ヒラギノ角ゴ Pro W6" w:hint="eastAsia"/>
          <w:kern w:val="0"/>
          <w:sz w:val="28"/>
          <w:szCs w:val="28"/>
          <w:u w:val="single"/>
          <w:fitText w:val="1068" w:id="1130192896"/>
        </w:rPr>
        <w:t>名</w:t>
      </w:r>
      <w:r>
        <w:rPr>
          <w:rFonts w:ascii="ヒラギノ角ゴ Pro W6" w:eastAsia="ヒラギノ角ゴ Pro W6" w:hAnsi="ヒラギノ角ゴ Pro W6" w:hint="eastAsia"/>
          <w:kern w:val="0"/>
          <w:sz w:val="28"/>
          <w:szCs w:val="28"/>
          <w:u w:val="single"/>
        </w:rPr>
        <w:t xml:space="preserve">：　　　　　　　　　　　　　　　　　</w:t>
      </w:r>
    </w:p>
    <w:p w14:paraId="0D098575" w14:textId="7A78F4BF" w:rsidR="001E1BBA" w:rsidRDefault="000574C7" w:rsidP="000574C7">
      <w:pPr>
        <w:wordWrap w:val="0"/>
        <w:spacing w:line="360" w:lineRule="auto"/>
        <w:ind w:leftChars="494" w:left="1119" w:rightChars="471" w:right="1067"/>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学校長名：</w:t>
      </w:r>
      <w:r w:rsidR="000C3235">
        <w:rPr>
          <w:rFonts w:ascii="ヒラギノ角ゴ Pro W6" w:eastAsia="ヒラギノ角ゴ Pro W6" w:hAnsi="ヒラギノ角ゴ Pro W6" w:hint="eastAsia"/>
          <w:kern w:val="0"/>
          <w:sz w:val="28"/>
          <w:szCs w:val="28"/>
          <w:u w:val="single"/>
        </w:rPr>
        <w:t xml:space="preserve">　　　</w:t>
      </w:r>
      <w:r>
        <w:rPr>
          <w:rFonts w:ascii="ヒラギノ角ゴ Pro W6" w:eastAsia="ヒラギノ角ゴ Pro W6" w:hAnsi="ヒラギノ角ゴ Pro W6" w:hint="eastAsia"/>
          <w:kern w:val="0"/>
          <w:sz w:val="28"/>
          <w:szCs w:val="28"/>
          <w:u w:val="single"/>
        </w:rPr>
        <w:t xml:space="preserve">　　　　　　　　　　　　　　</w:t>
      </w:r>
    </w:p>
    <w:p w14:paraId="3BE60E91" w14:textId="54A59086" w:rsidR="000574C7" w:rsidRPr="000574C7" w:rsidRDefault="005838F2" w:rsidP="000574C7">
      <w:pPr>
        <w:pStyle w:val="a4"/>
        <w:numPr>
          <w:ilvl w:val="0"/>
          <w:numId w:val="6"/>
        </w:numPr>
        <w:ind w:leftChars="0"/>
        <w:jc w:val="left"/>
        <w:rPr>
          <w:rFonts w:ascii="HGP創英角ｺﾞｼｯｸUB" w:eastAsia="HGP創英角ｺﾞｼｯｸUB" w:hAnsi="HGP創英角ｺﾞｼｯｸUB"/>
          <w:kern w:val="0"/>
          <w:sz w:val="20"/>
          <w:szCs w:val="20"/>
        </w:rPr>
      </w:pPr>
      <w:bookmarkStart w:id="0" w:name="_GoBack"/>
      <w:r>
        <w:rPr>
          <w:rFonts w:ascii="HGP創英角ｺﾞｼｯｸUB" w:eastAsia="HGP創英角ｺﾞｼｯｸUB" w:hAnsi="HGP創英角ｺﾞｼｯｸUB" w:hint="eastAsia"/>
          <w:kern w:val="0"/>
          <w:sz w:val="20"/>
          <w:szCs w:val="20"/>
        </w:rPr>
        <w:t>写真貼付欄、</w:t>
      </w:r>
      <w:bookmarkEnd w:id="0"/>
      <w:r w:rsidR="000574C7" w:rsidRPr="000574C7">
        <w:rPr>
          <w:rFonts w:ascii="HGP創英角ｺﾞｼｯｸUB" w:eastAsia="HGP創英角ｺﾞｼｯｸUB" w:hAnsi="HGP創英角ｺﾞｼｯｸUB" w:hint="eastAsia"/>
          <w:kern w:val="0"/>
          <w:sz w:val="20"/>
          <w:szCs w:val="20"/>
        </w:rPr>
        <w:t>署名欄及び押印は、メール送付時は空欄とし、</w:t>
      </w:r>
      <w:r w:rsidR="000574C7">
        <w:rPr>
          <w:rFonts w:ascii="HGP創英角ｺﾞｼｯｸUB" w:eastAsia="HGP創英角ｺﾞｼｯｸUB" w:hAnsi="HGP創英角ｺﾞｼｯｸUB" w:hint="eastAsia"/>
          <w:kern w:val="0"/>
          <w:sz w:val="20"/>
          <w:szCs w:val="20"/>
        </w:rPr>
        <w:t>二次選考面接時に、顔写真を添付し、</w:t>
      </w:r>
      <w:r w:rsidR="000574C7" w:rsidRPr="000574C7">
        <w:rPr>
          <w:rFonts w:ascii="HGP創英角ｺﾞｼｯｸUB" w:eastAsia="HGP創英角ｺﾞｼｯｸUB" w:hAnsi="HGP創英角ｺﾞｼｯｸUB" w:hint="eastAsia"/>
          <w:kern w:val="0"/>
          <w:sz w:val="20"/>
          <w:szCs w:val="20"/>
        </w:rPr>
        <w:t>署名及び押印したものを</w:t>
      </w:r>
      <w:r w:rsidR="000574C7">
        <w:rPr>
          <w:rFonts w:ascii="HGP創英角ｺﾞｼｯｸUB" w:eastAsia="HGP創英角ｺﾞｼｯｸUB" w:hAnsi="HGP創英角ｺﾞｼｯｸUB" w:hint="eastAsia"/>
          <w:kern w:val="0"/>
          <w:sz w:val="20"/>
          <w:szCs w:val="20"/>
        </w:rPr>
        <w:t>持参</w:t>
      </w:r>
      <w:r w:rsidR="000574C7" w:rsidRPr="000574C7">
        <w:rPr>
          <w:rFonts w:ascii="HGP創英角ｺﾞｼｯｸUB" w:eastAsia="HGP創英角ｺﾞｼｯｸUB" w:hAnsi="HGP創英角ｺﾞｼｯｸUB" w:hint="eastAsia"/>
          <w:kern w:val="0"/>
          <w:sz w:val="20"/>
          <w:szCs w:val="20"/>
        </w:rPr>
        <w:t>してください。</w:t>
      </w: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DDB3" w14:textId="77777777" w:rsidR="004A1177" w:rsidRDefault="004A1177" w:rsidP="004A1177">
      <w:r>
        <w:separator/>
      </w:r>
    </w:p>
  </w:endnote>
  <w:endnote w:type="continuationSeparator" w:id="0">
    <w:p w14:paraId="4B20DEF2" w14:textId="77777777" w:rsidR="004A1177" w:rsidRDefault="004A1177"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04A3" w14:textId="77777777" w:rsidR="004A1177" w:rsidRDefault="004A1177" w:rsidP="004A1177">
      <w:r>
        <w:separator/>
      </w:r>
    </w:p>
  </w:footnote>
  <w:footnote w:type="continuationSeparator" w:id="0">
    <w:p w14:paraId="7EDAB5D2" w14:textId="77777777" w:rsidR="004A1177" w:rsidRDefault="004A1177" w:rsidP="004A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FAA" w14:textId="449E1923" w:rsidR="002238D2" w:rsidRDefault="002238D2"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sidR="00A071EE">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D7128" w:rsidRPr="00A071EE" w:rsidRDefault="002D7128"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36BFE32A" w:rsidR="002238D2" w:rsidRPr="000574C7" w:rsidRDefault="000574C7"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【高校生</w:t>
    </w:r>
    <w:r w:rsidR="009F1BD4">
      <w:rPr>
        <w:rFonts w:ascii="ヒラギノ角ゴ Pro W6" w:eastAsia="ヒラギノ角ゴ Pro W6" w:hAnsi="ヒラギノ角ゴ Pro W6" w:hint="eastAsia"/>
        <w:sz w:val="28"/>
        <w:szCs w:val="28"/>
      </w:rPr>
      <w:t>用</w:t>
    </w:r>
    <w:r>
      <w:rPr>
        <w:rFonts w:ascii="ヒラギノ角ゴ Pro W6" w:eastAsia="ヒラギノ角ゴ Pro W6" w:hAnsi="ヒラギノ角ゴ Pro W6"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D7A17"/>
    <w:multiLevelType w:val="hybridMultilevel"/>
    <w:tmpl w:val="3A9CF360"/>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C3235"/>
    <w:rsid w:val="00103775"/>
    <w:rsid w:val="00120E61"/>
    <w:rsid w:val="00192192"/>
    <w:rsid w:val="001C0AD3"/>
    <w:rsid w:val="001D0A9F"/>
    <w:rsid w:val="001E1BBA"/>
    <w:rsid w:val="00200A84"/>
    <w:rsid w:val="002051DF"/>
    <w:rsid w:val="002238D2"/>
    <w:rsid w:val="0023104B"/>
    <w:rsid w:val="002457F3"/>
    <w:rsid w:val="00272DFF"/>
    <w:rsid w:val="002D7128"/>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4308F"/>
    <w:rsid w:val="005838F2"/>
    <w:rsid w:val="005C5EC8"/>
    <w:rsid w:val="005E3912"/>
    <w:rsid w:val="0062689A"/>
    <w:rsid w:val="006B47C8"/>
    <w:rsid w:val="006B684F"/>
    <w:rsid w:val="007118FA"/>
    <w:rsid w:val="00737D2B"/>
    <w:rsid w:val="0076227C"/>
    <w:rsid w:val="00797DE0"/>
    <w:rsid w:val="007D3794"/>
    <w:rsid w:val="007D6C42"/>
    <w:rsid w:val="00877C38"/>
    <w:rsid w:val="00923D75"/>
    <w:rsid w:val="009337D8"/>
    <w:rsid w:val="009D4342"/>
    <w:rsid w:val="009E53C5"/>
    <w:rsid w:val="009F1BD4"/>
    <w:rsid w:val="00A071EE"/>
    <w:rsid w:val="00AD4900"/>
    <w:rsid w:val="00B2564D"/>
    <w:rsid w:val="00B43145"/>
    <w:rsid w:val="00B652E3"/>
    <w:rsid w:val="00B72BF0"/>
    <w:rsid w:val="00B9136D"/>
    <w:rsid w:val="00B94132"/>
    <w:rsid w:val="00BE3804"/>
    <w:rsid w:val="00C21183"/>
    <w:rsid w:val="00C259AA"/>
    <w:rsid w:val="00C40DA0"/>
    <w:rsid w:val="00CC29BA"/>
    <w:rsid w:val="00D94B84"/>
    <w:rsid w:val="00DA03AB"/>
    <w:rsid w:val="00DD21C8"/>
    <w:rsid w:val="00DF2A6D"/>
    <w:rsid w:val="00E80218"/>
    <w:rsid w:val="00EC7418"/>
    <w:rsid w:val="00ED02D7"/>
    <w:rsid w:val="00F1213C"/>
    <w:rsid w:val="00F449DB"/>
    <w:rsid w:val="00F56499"/>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96E5BA-2BA0-4DC8-A85B-4CB5CB7B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CF5A0E46</Template>
  <TotalTime>49</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森　知春</cp:lastModifiedBy>
  <cp:revision>15</cp:revision>
  <cp:lastPrinted>2016-03-11T12:39:00Z</cp:lastPrinted>
  <dcterms:created xsi:type="dcterms:W3CDTF">2015-08-27T06:32:00Z</dcterms:created>
  <dcterms:modified xsi:type="dcterms:W3CDTF">2016-03-16T09:37:00Z</dcterms:modified>
</cp:coreProperties>
</file>