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997" w:rsidRPr="008015F8" w:rsidRDefault="00E46997" w:rsidP="000D248F">
      <w:pPr>
        <w:snapToGrid w:val="0"/>
        <w:spacing w:line="0" w:lineRule="atLeast"/>
        <w:rPr>
          <w:rFonts w:ascii="小塚ゴシック Pr6N M" w:eastAsia="小塚ゴシック Pr6N M" w:hAnsi="小塚ゴシック Pr6N M"/>
          <w:position w:val="-6"/>
          <w:sz w:val="34"/>
          <w:szCs w:val="34"/>
        </w:rPr>
      </w:pPr>
      <w:bookmarkStart w:id="0" w:name="_GoBack"/>
      <w:bookmarkEnd w:id="0"/>
      <w:r w:rsidRPr="008015F8">
        <w:rPr>
          <w:rFonts w:hint="eastAsia"/>
          <w:position w:val="-6"/>
          <w:lang w:val="ja-JP"/>
        </w:rPr>
        <w:t>〔東京理科大学大学院〕</w:t>
      </w:r>
      <w:r w:rsidR="008015F8">
        <w:rPr>
          <w:rFonts w:hint="eastAsia"/>
          <w:position w:val="-6"/>
          <w:lang w:val="ja-JP"/>
        </w:rPr>
        <w:t xml:space="preserve">　　　　　　　　</w:t>
      </w:r>
      <w:r w:rsidR="00125891" w:rsidRPr="008015F8">
        <w:rPr>
          <w:rFonts w:ascii="小塚ゴシック Pr6N M" w:eastAsia="小塚ゴシック Pr6N M" w:hAnsi="小塚ゴシック Pr6N M" w:hint="eastAsia"/>
          <w:spacing w:val="40"/>
          <w:position w:val="-6"/>
          <w:sz w:val="34"/>
          <w:szCs w:val="34"/>
        </w:rPr>
        <w:t>志望理由</w:t>
      </w:r>
      <w:r w:rsidR="00125891" w:rsidRPr="008015F8">
        <w:rPr>
          <w:rFonts w:ascii="小塚ゴシック Pr6N M" w:eastAsia="小塚ゴシック Pr6N M" w:hAnsi="小塚ゴシック Pr6N M" w:hint="eastAsia"/>
          <w:position w:val="-6"/>
          <w:sz w:val="34"/>
          <w:szCs w:val="34"/>
        </w:rPr>
        <w:t>書</w:t>
      </w:r>
    </w:p>
    <w:tbl>
      <w:tblPr>
        <w:tblW w:w="31672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45"/>
        <w:gridCol w:w="5432"/>
        <w:gridCol w:w="5431"/>
        <w:gridCol w:w="5432"/>
        <w:gridCol w:w="5432"/>
      </w:tblGrid>
      <w:tr w:rsidR="00287570" w:rsidTr="00ED3E79">
        <w:trPr>
          <w:gridAfter w:val="4"/>
          <w:wAfter w:w="21727" w:type="dxa"/>
          <w:trHeight w:val="567"/>
        </w:trPr>
        <w:tc>
          <w:tcPr>
            <w:tcW w:w="994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3E12EE" w:rsidRDefault="00287570" w:rsidP="000D248F">
            <w:pPr>
              <w:pStyle w:val="a4"/>
              <w:snapToGrid w:val="0"/>
              <w:spacing w:line="180" w:lineRule="auto"/>
              <w:ind w:left="377"/>
              <w:jc w:val="center"/>
              <w:rPr>
                <w:rFonts w:ascii="小塚明朝 Pro R" w:eastAsia="小塚明朝 Pro R" w:cs="小塚明朝 Pro R"/>
                <w:sz w:val="10"/>
                <w:szCs w:val="10"/>
              </w:rPr>
            </w:pPr>
            <w:r>
              <w:rPr>
                <w:rFonts w:ascii="小塚明朝 Pro R" w:eastAsia="小塚明朝 Pro R" w:cs="小塚明朝 Pro R" w:hint="eastAsia"/>
                <w:sz w:val="10"/>
                <w:szCs w:val="10"/>
              </w:rPr>
              <w:t>（ふりがな）</w:t>
            </w:r>
          </w:p>
          <w:p w:rsidR="00287570" w:rsidRPr="003E12EE" w:rsidRDefault="00287570" w:rsidP="000D248F">
            <w:pPr>
              <w:pStyle w:val="a4"/>
              <w:snapToGrid w:val="0"/>
              <w:spacing w:line="180" w:lineRule="auto"/>
              <w:ind w:left="377"/>
              <w:jc w:val="center"/>
              <w:rPr>
                <w:rFonts w:ascii="小塚明朝 Pro R" w:eastAsia="小塚明朝 Pro R" w:cs="小塚明朝 Pro R"/>
                <w:sz w:val="10"/>
                <w:szCs w:val="10"/>
              </w:rPr>
            </w:pPr>
            <w:r>
              <w:rPr>
                <w:rFonts w:ascii="小塚明朝 Pro R" w:eastAsia="小塚明朝 Pro R" w:cs="小塚明朝 Pro R" w:hint="eastAsia"/>
                <w:sz w:val="21"/>
                <w:szCs w:val="21"/>
              </w:rPr>
              <w:t>氏　名</w:t>
            </w:r>
            <w:r w:rsidR="00125891">
              <w:rPr>
                <w:rFonts w:ascii="小塚明朝 Pro R" w:eastAsia="小塚明朝 Pro R" w:cs="小塚明朝 Pro R" w:hint="eastAsia"/>
                <w:sz w:val="21"/>
                <w:szCs w:val="21"/>
              </w:rPr>
              <w:t xml:space="preserve">　</w:t>
            </w:r>
          </w:p>
        </w:tc>
      </w:tr>
      <w:tr w:rsidR="00287570" w:rsidTr="00ED3E79">
        <w:trPr>
          <w:gridAfter w:val="4"/>
          <w:wAfter w:w="21727" w:type="dxa"/>
          <w:trHeight w:val="567"/>
        </w:trPr>
        <w:tc>
          <w:tcPr>
            <w:tcW w:w="994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Pr="00287570" w:rsidRDefault="00287570" w:rsidP="001F13C3">
            <w:pPr>
              <w:pStyle w:val="a4"/>
              <w:snapToGrid w:val="0"/>
              <w:spacing w:line="240" w:lineRule="auto"/>
              <w:jc w:val="right"/>
              <w:rPr>
                <w:lang w:val="en-US"/>
              </w:rPr>
            </w:pPr>
            <w:r>
              <w:rPr>
                <w:rFonts w:ascii="小塚明朝 Pro R" w:eastAsia="小塚明朝 Pro R" w:cs="小塚明朝 Pro R" w:hint="eastAsia"/>
                <w:sz w:val="21"/>
                <w:szCs w:val="21"/>
              </w:rPr>
              <w:t>年　　　月　　　日生</w:t>
            </w:r>
          </w:p>
        </w:tc>
      </w:tr>
      <w:tr w:rsidR="00125891" w:rsidTr="00ED3E79">
        <w:trPr>
          <w:trHeight w:val="567"/>
        </w:trPr>
        <w:tc>
          <w:tcPr>
            <w:tcW w:w="994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125891" w:rsidRPr="00C474AC" w:rsidRDefault="00125891" w:rsidP="00125891">
            <w:pPr>
              <w:pStyle w:val="a4"/>
              <w:snapToGrid w:val="0"/>
              <w:spacing w:line="240" w:lineRule="auto"/>
              <w:ind w:firstLineChars="100" w:firstLine="180"/>
              <w:rPr>
                <w:lang w:val="en-US"/>
              </w:rPr>
            </w:pPr>
          </w:p>
        </w:tc>
        <w:tc>
          <w:tcPr>
            <w:tcW w:w="5432" w:type="dxa"/>
            <w:tcBorders>
              <w:left w:val="single" w:sz="6" w:space="0" w:color="000000"/>
            </w:tcBorders>
          </w:tcPr>
          <w:p w:rsidR="00125891" w:rsidRDefault="00125891">
            <w:pPr>
              <w:widowControl/>
              <w:jc w:val="left"/>
            </w:pPr>
          </w:p>
        </w:tc>
        <w:tc>
          <w:tcPr>
            <w:tcW w:w="5431" w:type="dxa"/>
            <w:vAlign w:val="center"/>
          </w:tcPr>
          <w:p w:rsidR="00125891" w:rsidRDefault="00125891" w:rsidP="00FB2914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432" w:type="dxa"/>
          </w:tcPr>
          <w:p w:rsidR="00125891" w:rsidRDefault="00125891" w:rsidP="00FB2914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432" w:type="dxa"/>
            <w:vAlign w:val="center"/>
          </w:tcPr>
          <w:p w:rsidR="00125891" w:rsidRDefault="00125891" w:rsidP="00FB2914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</w:tr>
      <w:tr w:rsidR="00125891" w:rsidTr="00ED3E79">
        <w:trPr>
          <w:trHeight w:val="567"/>
        </w:trPr>
        <w:tc>
          <w:tcPr>
            <w:tcW w:w="994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125891" w:rsidRPr="00C474AC" w:rsidRDefault="00125891" w:rsidP="00125891">
            <w:pPr>
              <w:pStyle w:val="a4"/>
              <w:snapToGrid w:val="0"/>
              <w:spacing w:line="240" w:lineRule="auto"/>
              <w:ind w:firstLineChars="450" w:firstLine="810"/>
              <w:rPr>
                <w:lang w:val="en-US"/>
              </w:rPr>
            </w:pPr>
          </w:p>
        </w:tc>
        <w:tc>
          <w:tcPr>
            <w:tcW w:w="5432" w:type="dxa"/>
            <w:tcBorders>
              <w:left w:val="single" w:sz="6" w:space="0" w:color="000000"/>
            </w:tcBorders>
          </w:tcPr>
          <w:p w:rsidR="00125891" w:rsidRDefault="00125891">
            <w:pPr>
              <w:widowControl/>
              <w:jc w:val="left"/>
            </w:pPr>
          </w:p>
        </w:tc>
        <w:tc>
          <w:tcPr>
            <w:tcW w:w="5431" w:type="dxa"/>
            <w:vAlign w:val="center"/>
          </w:tcPr>
          <w:p w:rsidR="00125891" w:rsidRDefault="00125891" w:rsidP="00FB2914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432" w:type="dxa"/>
          </w:tcPr>
          <w:p w:rsidR="00125891" w:rsidRDefault="00125891" w:rsidP="00FB2914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432" w:type="dxa"/>
            <w:vAlign w:val="center"/>
          </w:tcPr>
          <w:p w:rsidR="00125891" w:rsidRDefault="00125891" w:rsidP="00FB2914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</w:tr>
      <w:tr w:rsidR="00125891" w:rsidTr="00ED3E79">
        <w:trPr>
          <w:trHeight w:val="567"/>
        </w:trPr>
        <w:tc>
          <w:tcPr>
            <w:tcW w:w="994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125891" w:rsidRPr="00287570" w:rsidRDefault="00125891" w:rsidP="00125891">
            <w:pPr>
              <w:pStyle w:val="a4"/>
              <w:snapToGrid w:val="0"/>
              <w:spacing w:line="240" w:lineRule="auto"/>
              <w:ind w:firstLineChars="1100" w:firstLine="1980"/>
              <w:rPr>
                <w:lang w:val="en-US"/>
              </w:rPr>
            </w:pPr>
          </w:p>
        </w:tc>
        <w:tc>
          <w:tcPr>
            <w:tcW w:w="5432" w:type="dxa"/>
            <w:tcBorders>
              <w:left w:val="single" w:sz="6" w:space="0" w:color="000000"/>
            </w:tcBorders>
          </w:tcPr>
          <w:p w:rsidR="00125891" w:rsidRDefault="00125891">
            <w:pPr>
              <w:widowControl/>
              <w:jc w:val="left"/>
            </w:pPr>
          </w:p>
        </w:tc>
        <w:tc>
          <w:tcPr>
            <w:tcW w:w="5431" w:type="dxa"/>
            <w:vAlign w:val="center"/>
          </w:tcPr>
          <w:p w:rsidR="00125891" w:rsidRDefault="00125891" w:rsidP="00FB2914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432" w:type="dxa"/>
          </w:tcPr>
          <w:p w:rsidR="00125891" w:rsidRDefault="00125891" w:rsidP="00FB2914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432" w:type="dxa"/>
            <w:vAlign w:val="center"/>
          </w:tcPr>
          <w:p w:rsidR="00125891" w:rsidRDefault="00125891" w:rsidP="00FB2914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</w:tr>
      <w:tr w:rsidR="00125891" w:rsidTr="00ED3E79">
        <w:trPr>
          <w:trHeight w:val="567"/>
        </w:trPr>
        <w:tc>
          <w:tcPr>
            <w:tcW w:w="994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125891" w:rsidRDefault="00125891" w:rsidP="00551477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432" w:type="dxa"/>
            <w:tcBorders>
              <w:left w:val="single" w:sz="6" w:space="0" w:color="000000"/>
            </w:tcBorders>
          </w:tcPr>
          <w:p w:rsidR="00125891" w:rsidRDefault="00125891">
            <w:pPr>
              <w:widowControl/>
              <w:jc w:val="left"/>
            </w:pPr>
          </w:p>
        </w:tc>
        <w:tc>
          <w:tcPr>
            <w:tcW w:w="5431" w:type="dxa"/>
            <w:vAlign w:val="center"/>
          </w:tcPr>
          <w:p w:rsidR="00125891" w:rsidRDefault="00125891" w:rsidP="00FB2914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432" w:type="dxa"/>
            <w:vAlign w:val="center"/>
          </w:tcPr>
          <w:p w:rsidR="00125891" w:rsidRDefault="00125891" w:rsidP="00FB2914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432" w:type="dxa"/>
            <w:vAlign w:val="center"/>
          </w:tcPr>
          <w:p w:rsidR="00125891" w:rsidRDefault="00125891" w:rsidP="00FB2914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</w:tr>
      <w:tr w:rsidR="00125891" w:rsidTr="00ED3E79">
        <w:trPr>
          <w:trHeight w:val="567"/>
        </w:trPr>
        <w:tc>
          <w:tcPr>
            <w:tcW w:w="994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125891" w:rsidRDefault="00125891" w:rsidP="00551477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432" w:type="dxa"/>
            <w:tcBorders>
              <w:left w:val="single" w:sz="6" w:space="0" w:color="000000"/>
            </w:tcBorders>
          </w:tcPr>
          <w:p w:rsidR="00125891" w:rsidRDefault="00125891">
            <w:pPr>
              <w:widowControl/>
              <w:jc w:val="left"/>
            </w:pPr>
          </w:p>
        </w:tc>
        <w:tc>
          <w:tcPr>
            <w:tcW w:w="5431" w:type="dxa"/>
            <w:vAlign w:val="center"/>
          </w:tcPr>
          <w:p w:rsidR="00125891" w:rsidRDefault="00125891" w:rsidP="00FB2914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432" w:type="dxa"/>
            <w:vAlign w:val="center"/>
          </w:tcPr>
          <w:p w:rsidR="00125891" w:rsidRDefault="00125891" w:rsidP="00FB2914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432" w:type="dxa"/>
            <w:vAlign w:val="center"/>
          </w:tcPr>
          <w:p w:rsidR="00125891" w:rsidRDefault="00125891" w:rsidP="00FB2914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</w:tr>
      <w:tr w:rsidR="00125891" w:rsidTr="00ED3E79">
        <w:trPr>
          <w:trHeight w:val="567"/>
        </w:trPr>
        <w:tc>
          <w:tcPr>
            <w:tcW w:w="994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125891" w:rsidRDefault="00125891" w:rsidP="00551477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432" w:type="dxa"/>
            <w:tcBorders>
              <w:left w:val="single" w:sz="6" w:space="0" w:color="000000"/>
            </w:tcBorders>
          </w:tcPr>
          <w:p w:rsidR="00125891" w:rsidRDefault="00125891">
            <w:pPr>
              <w:widowControl/>
              <w:jc w:val="left"/>
            </w:pPr>
          </w:p>
        </w:tc>
        <w:tc>
          <w:tcPr>
            <w:tcW w:w="5431" w:type="dxa"/>
            <w:vAlign w:val="center"/>
          </w:tcPr>
          <w:p w:rsidR="00125891" w:rsidRDefault="00125891" w:rsidP="00FB2914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432" w:type="dxa"/>
            <w:vAlign w:val="center"/>
          </w:tcPr>
          <w:p w:rsidR="00125891" w:rsidRDefault="00125891" w:rsidP="00FB2914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432" w:type="dxa"/>
            <w:vAlign w:val="center"/>
          </w:tcPr>
          <w:p w:rsidR="00125891" w:rsidRDefault="00125891" w:rsidP="00FB2914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</w:tr>
      <w:tr w:rsidR="00125891" w:rsidTr="00ED3E79">
        <w:trPr>
          <w:trHeight w:val="567"/>
        </w:trPr>
        <w:tc>
          <w:tcPr>
            <w:tcW w:w="994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125891" w:rsidRDefault="00125891" w:rsidP="00551477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432" w:type="dxa"/>
            <w:tcBorders>
              <w:left w:val="single" w:sz="6" w:space="0" w:color="000000"/>
            </w:tcBorders>
          </w:tcPr>
          <w:p w:rsidR="00125891" w:rsidRDefault="00125891">
            <w:pPr>
              <w:widowControl/>
              <w:jc w:val="left"/>
            </w:pPr>
          </w:p>
        </w:tc>
        <w:tc>
          <w:tcPr>
            <w:tcW w:w="5431" w:type="dxa"/>
            <w:vAlign w:val="center"/>
          </w:tcPr>
          <w:p w:rsidR="00125891" w:rsidRDefault="00125891" w:rsidP="00FB2914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432" w:type="dxa"/>
            <w:vAlign w:val="center"/>
          </w:tcPr>
          <w:p w:rsidR="00125891" w:rsidRDefault="00125891" w:rsidP="00FB2914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432" w:type="dxa"/>
            <w:vAlign w:val="center"/>
          </w:tcPr>
          <w:p w:rsidR="00125891" w:rsidRDefault="00125891" w:rsidP="00FB2914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</w:tr>
      <w:tr w:rsidR="00125891" w:rsidTr="00ED3E79">
        <w:trPr>
          <w:trHeight w:val="567"/>
        </w:trPr>
        <w:tc>
          <w:tcPr>
            <w:tcW w:w="994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125891" w:rsidRDefault="00125891" w:rsidP="00551477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432" w:type="dxa"/>
            <w:tcBorders>
              <w:left w:val="single" w:sz="6" w:space="0" w:color="000000"/>
            </w:tcBorders>
          </w:tcPr>
          <w:p w:rsidR="00125891" w:rsidRDefault="00125891">
            <w:pPr>
              <w:widowControl/>
              <w:jc w:val="left"/>
            </w:pPr>
          </w:p>
        </w:tc>
        <w:tc>
          <w:tcPr>
            <w:tcW w:w="5431" w:type="dxa"/>
            <w:vAlign w:val="center"/>
          </w:tcPr>
          <w:p w:rsidR="00125891" w:rsidRDefault="00125891" w:rsidP="00FB2914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432" w:type="dxa"/>
            <w:vAlign w:val="center"/>
          </w:tcPr>
          <w:p w:rsidR="00125891" w:rsidRDefault="00125891" w:rsidP="00FB2914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432" w:type="dxa"/>
            <w:vAlign w:val="center"/>
          </w:tcPr>
          <w:p w:rsidR="00125891" w:rsidRDefault="00125891" w:rsidP="00FB2914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</w:tr>
      <w:tr w:rsidR="00125891" w:rsidTr="00ED3E79">
        <w:trPr>
          <w:trHeight w:val="567"/>
        </w:trPr>
        <w:tc>
          <w:tcPr>
            <w:tcW w:w="994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125891" w:rsidRDefault="00125891" w:rsidP="00551477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432" w:type="dxa"/>
            <w:tcBorders>
              <w:left w:val="single" w:sz="6" w:space="0" w:color="000000"/>
            </w:tcBorders>
          </w:tcPr>
          <w:p w:rsidR="00125891" w:rsidRDefault="00125891">
            <w:pPr>
              <w:widowControl/>
              <w:jc w:val="left"/>
            </w:pPr>
          </w:p>
        </w:tc>
        <w:tc>
          <w:tcPr>
            <w:tcW w:w="5431" w:type="dxa"/>
            <w:vAlign w:val="center"/>
          </w:tcPr>
          <w:p w:rsidR="00125891" w:rsidRPr="00C474AC" w:rsidRDefault="00125891" w:rsidP="00FB2914">
            <w:pPr>
              <w:pStyle w:val="a4"/>
              <w:snapToGrid w:val="0"/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5432" w:type="dxa"/>
            <w:vAlign w:val="center"/>
          </w:tcPr>
          <w:p w:rsidR="00125891" w:rsidRPr="00C474AC" w:rsidRDefault="00125891" w:rsidP="00FB2914">
            <w:pPr>
              <w:pStyle w:val="a4"/>
              <w:snapToGrid w:val="0"/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5432" w:type="dxa"/>
            <w:vAlign w:val="center"/>
          </w:tcPr>
          <w:p w:rsidR="00125891" w:rsidRPr="00C474AC" w:rsidRDefault="00125891" w:rsidP="00FB2914">
            <w:pPr>
              <w:pStyle w:val="a4"/>
              <w:snapToGrid w:val="0"/>
              <w:spacing w:line="240" w:lineRule="auto"/>
              <w:jc w:val="center"/>
              <w:rPr>
                <w:lang w:val="en-US"/>
              </w:rPr>
            </w:pPr>
          </w:p>
        </w:tc>
      </w:tr>
      <w:tr w:rsidR="00125891" w:rsidTr="00ED3E79">
        <w:trPr>
          <w:trHeight w:val="567"/>
        </w:trPr>
        <w:tc>
          <w:tcPr>
            <w:tcW w:w="994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125891" w:rsidRDefault="00125891" w:rsidP="00551477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432" w:type="dxa"/>
            <w:tcBorders>
              <w:left w:val="single" w:sz="6" w:space="0" w:color="000000"/>
            </w:tcBorders>
            <w:vAlign w:val="bottom"/>
          </w:tcPr>
          <w:p w:rsidR="00125891" w:rsidRDefault="00C97611" w:rsidP="00C97611">
            <w:pPr>
              <w:widowControl/>
            </w:pPr>
            <w:r>
              <w:rPr>
                <w:rFonts w:hint="eastAsia"/>
              </w:rPr>
              <w:t>10</w:t>
            </w:r>
          </w:p>
        </w:tc>
        <w:tc>
          <w:tcPr>
            <w:tcW w:w="5431" w:type="dxa"/>
            <w:vAlign w:val="center"/>
          </w:tcPr>
          <w:p w:rsidR="00125891" w:rsidRDefault="00125891" w:rsidP="00FB2914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432" w:type="dxa"/>
            <w:vAlign w:val="center"/>
          </w:tcPr>
          <w:p w:rsidR="00125891" w:rsidRDefault="00125891" w:rsidP="00FB2914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432" w:type="dxa"/>
            <w:vAlign w:val="center"/>
          </w:tcPr>
          <w:p w:rsidR="00125891" w:rsidRDefault="00125891" w:rsidP="00FB2914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</w:tr>
      <w:tr w:rsidR="00125891" w:rsidTr="00ED3E79">
        <w:trPr>
          <w:trHeight w:val="567"/>
        </w:trPr>
        <w:tc>
          <w:tcPr>
            <w:tcW w:w="994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125891" w:rsidRDefault="00125891" w:rsidP="00551477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432" w:type="dxa"/>
            <w:tcBorders>
              <w:left w:val="single" w:sz="6" w:space="0" w:color="000000"/>
            </w:tcBorders>
          </w:tcPr>
          <w:p w:rsidR="00125891" w:rsidRDefault="00125891">
            <w:pPr>
              <w:widowControl/>
              <w:jc w:val="left"/>
            </w:pPr>
          </w:p>
        </w:tc>
        <w:tc>
          <w:tcPr>
            <w:tcW w:w="5431" w:type="dxa"/>
            <w:vAlign w:val="center"/>
          </w:tcPr>
          <w:p w:rsidR="00125891" w:rsidRDefault="00125891" w:rsidP="00FB2914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432" w:type="dxa"/>
            <w:vAlign w:val="center"/>
          </w:tcPr>
          <w:p w:rsidR="00125891" w:rsidRDefault="00125891" w:rsidP="00FB2914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432" w:type="dxa"/>
            <w:vAlign w:val="center"/>
          </w:tcPr>
          <w:p w:rsidR="00125891" w:rsidRDefault="00125891" w:rsidP="00FB2914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</w:tr>
      <w:tr w:rsidR="00125891" w:rsidTr="00ED3E79">
        <w:trPr>
          <w:trHeight w:val="567"/>
        </w:trPr>
        <w:tc>
          <w:tcPr>
            <w:tcW w:w="994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125891" w:rsidRDefault="00125891" w:rsidP="00551477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432" w:type="dxa"/>
            <w:tcBorders>
              <w:left w:val="single" w:sz="6" w:space="0" w:color="000000"/>
            </w:tcBorders>
          </w:tcPr>
          <w:p w:rsidR="00125891" w:rsidRDefault="00125891">
            <w:pPr>
              <w:widowControl/>
              <w:jc w:val="left"/>
            </w:pPr>
          </w:p>
        </w:tc>
        <w:tc>
          <w:tcPr>
            <w:tcW w:w="5431" w:type="dxa"/>
            <w:vAlign w:val="center"/>
          </w:tcPr>
          <w:p w:rsidR="00125891" w:rsidRDefault="00125891" w:rsidP="00FB2914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432" w:type="dxa"/>
            <w:vAlign w:val="center"/>
          </w:tcPr>
          <w:p w:rsidR="00125891" w:rsidRDefault="00125891" w:rsidP="00FB2914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432" w:type="dxa"/>
            <w:vAlign w:val="center"/>
          </w:tcPr>
          <w:p w:rsidR="00125891" w:rsidRDefault="00125891" w:rsidP="00FB2914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</w:tr>
      <w:tr w:rsidR="00125891" w:rsidTr="00ED3E79">
        <w:trPr>
          <w:trHeight w:val="567"/>
        </w:trPr>
        <w:tc>
          <w:tcPr>
            <w:tcW w:w="994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125891" w:rsidRDefault="00125891" w:rsidP="00551477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432" w:type="dxa"/>
            <w:tcBorders>
              <w:left w:val="single" w:sz="6" w:space="0" w:color="000000"/>
            </w:tcBorders>
          </w:tcPr>
          <w:p w:rsidR="00125891" w:rsidRDefault="00125891">
            <w:pPr>
              <w:widowControl/>
              <w:jc w:val="left"/>
            </w:pPr>
          </w:p>
        </w:tc>
        <w:tc>
          <w:tcPr>
            <w:tcW w:w="5431" w:type="dxa"/>
            <w:vAlign w:val="center"/>
          </w:tcPr>
          <w:p w:rsidR="00125891" w:rsidRDefault="00125891" w:rsidP="00FB2914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432" w:type="dxa"/>
            <w:vAlign w:val="center"/>
          </w:tcPr>
          <w:p w:rsidR="00125891" w:rsidRDefault="00125891" w:rsidP="00FB2914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432" w:type="dxa"/>
            <w:vAlign w:val="center"/>
          </w:tcPr>
          <w:p w:rsidR="00125891" w:rsidRDefault="00125891" w:rsidP="00FB2914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</w:tr>
      <w:tr w:rsidR="00125891" w:rsidTr="00ED3E79">
        <w:trPr>
          <w:trHeight w:val="567"/>
        </w:trPr>
        <w:tc>
          <w:tcPr>
            <w:tcW w:w="994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125891" w:rsidRDefault="00125891" w:rsidP="00551477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432" w:type="dxa"/>
            <w:tcBorders>
              <w:left w:val="single" w:sz="6" w:space="0" w:color="000000"/>
            </w:tcBorders>
          </w:tcPr>
          <w:p w:rsidR="00125891" w:rsidRDefault="00125891">
            <w:pPr>
              <w:widowControl/>
              <w:jc w:val="left"/>
            </w:pPr>
          </w:p>
        </w:tc>
        <w:tc>
          <w:tcPr>
            <w:tcW w:w="5431" w:type="dxa"/>
            <w:vAlign w:val="center"/>
          </w:tcPr>
          <w:p w:rsidR="00125891" w:rsidRDefault="00125891" w:rsidP="00FB2914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432" w:type="dxa"/>
            <w:vAlign w:val="center"/>
          </w:tcPr>
          <w:p w:rsidR="00125891" w:rsidRDefault="00125891" w:rsidP="00FB2914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432" w:type="dxa"/>
            <w:vAlign w:val="center"/>
          </w:tcPr>
          <w:p w:rsidR="00125891" w:rsidRDefault="00125891" w:rsidP="00FB2914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</w:tr>
      <w:tr w:rsidR="00125891" w:rsidTr="00ED3E79">
        <w:trPr>
          <w:trHeight w:val="567"/>
        </w:trPr>
        <w:tc>
          <w:tcPr>
            <w:tcW w:w="994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125891" w:rsidRDefault="00125891" w:rsidP="00125891">
            <w:pPr>
              <w:pStyle w:val="a4"/>
              <w:snapToGrid w:val="0"/>
              <w:spacing w:line="240" w:lineRule="auto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432" w:type="dxa"/>
            <w:tcBorders>
              <w:left w:val="single" w:sz="6" w:space="0" w:color="000000"/>
            </w:tcBorders>
          </w:tcPr>
          <w:p w:rsidR="00125891" w:rsidRDefault="00125891">
            <w:pPr>
              <w:widowControl/>
              <w:jc w:val="left"/>
            </w:pPr>
          </w:p>
        </w:tc>
        <w:tc>
          <w:tcPr>
            <w:tcW w:w="5431" w:type="dxa"/>
            <w:vAlign w:val="center"/>
          </w:tcPr>
          <w:p w:rsidR="00125891" w:rsidRDefault="00125891" w:rsidP="00FB2914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432" w:type="dxa"/>
            <w:vAlign w:val="center"/>
          </w:tcPr>
          <w:p w:rsidR="00125891" w:rsidRDefault="00125891" w:rsidP="00FB2914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432" w:type="dxa"/>
            <w:vAlign w:val="center"/>
          </w:tcPr>
          <w:p w:rsidR="00125891" w:rsidRDefault="00125891" w:rsidP="00FB2914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</w:tr>
      <w:tr w:rsidR="00125891" w:rsidTr="00ED3E79">
        <w:trPr>
          <w:trHeight w:val="567"/>
        </w:trPr>
        <w:tc>
          <w:tcPr>
            <w:tcW w:w="994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125891" w:rsidRDefault="00125891" w:rsidP="00551477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432" w:type="dxa"/>
            <w:tcBorders>
              <w:left w:val="single" w:sz="6" w:space="0" w:color="000000"/>
            </w:tcBorders>
          </w:tcPr>
          <w:p w:rsidR="00125891" w:rsidRDefault="00125891">
            <w:pPr>
              <w:widowControl/>
              <w:jc w:val="left"/>
            </w:pPr>
          </w:p>
        </w:tc>
        <w:tc>
          <w:tcPr>
            <w:tcW w:w="5431" w:type="dxa"/>
            <w:vAlign w:val="center"/>
          </w:tcPr>
          <w:p w:rsidR="00125891" w:rsidRDefault="00125891" w:rsidP="00FB2914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432" w:type="dxa"/>
            <w:vAlign w:val="center"/>
          </w:tcPr>
          <w:p w:rsidR="00125891" w:rsidRDefault="00125891" w:rsidP="00FB2914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432" w:type="dxa"/>
            <w:vAlign w:val="center"/>
          </w:tcPr>
          <w:p w:rsidR="00125891" w:rsidRDefault="00125891" w:rsidP="00FB2914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</w:tr>
      <w:tr w:rsidR="00125891" w:rsidTr="00ED3E79">
        <w:trPr>
          <w:trHeight w:val="567"/>
        </w:trPr>
        <w:tc>
          <w:tcPr>
            <w:tcW w:w="994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125891" w:rsidRDefault="00125891" w:rsidP="00551477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432" w:type="dxa"/>
            <w:tcBorders>
              <w:left w:val="single" w:sz="6" w:space="0" w:color="000000"/>
            </w:tcBorders>
          </w:tcPr>
          <w:p w:rsidR="00125891" w:rsidRDefault="00125891">
            <w:pPr>
              <w:widowControl/>
              <w:jc w:val="left"/>
            </w:pPr>
          </w:p>
        </w:tc>
        <w:tc>
          <w:tcPr>
            <w:tcW w:w="5431" w:type="dxa"/>
            <w:vAlign w:val="center"/>
          </w:tcPr>
          <w:p w:rsidR="00125891" w:rsidRDefault="00125891" w:rsidP="00FB2914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432" w:type="dxa"/>
            <w:vAlign w:val="center"/>
          </w:tcPr>
          <w:p w:rsidR="00125891" w:rsidRDefault="00125891" w:rsidP="00FB2914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432" w:type="dxa"/>
            <w:vAlign w:val="center"/>
          </w:tcPr>
          <w:p w:rsidR="00125891" w:rsidRDefault="00125891" w:rsidP="00FB2914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</w:tr>
      <w:tr w:rsidR="00125891" w:rsidTr="00ED3E79">
        <w:trPr>
          <w:trHeight w:val="567"/>
        </w:trPr>
        <w:tc>
          <w:tcPr>
            <w:tcW w:w="994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125891" w:rsidRDefault="00125891" w:rsidP="00551477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432" w:type="dxa"/>
            <w:tcBorders>
              <w:left w:val="single" w:sz="6" w:space="0" w:color="000000"/>
            </w:tcBorders>
          </w:tcPr>
          <w:p w:rsidR="00125891" w:rsidRDefault="00125891">
            <w:pPr>
              <w:widowControl/>
              <w:jc w:val="left"/>
            </w:pPr>
          </w:p>
        </w:tc>
        <w:tc>
          <w:tcPr>
            <w:tcW w:w="5431" w:type="dxa"/>
            <w:vAlign w:val="center"/>
          </w:tcPr>
          <w:p w:rsidR="00125891" w:rsidRDefault="00125891" w:rsidP="00FB2914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432" w:type="dxa"/>
            <w:vAlign w:val="center"/>
          </w:tcPr>
          <w:p w:rsidR="00125891" w:rsidRDefault="00125891" w:rsidP="00FB2914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432" w:type="dxa"/>
            <w:vAlign w:val="center"/>
          </w:tcPr>
          <w:p w:rsidR="00125891" w:rsidRDefault="00125891" w:rsidP="00FB2914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</w:tr>
      <w:tr w:rsidR="00125891" w:rsidTr="00ED3E79">
        <w:trPr>
          <w:trHeight w:val="567"/>
        </w:trPr>
        <w:tc>
          <w:tcPr>
            <w:tcW w:w="994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125891" w:rsidRDefault="00125891" w:rsidP="00551477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432" w:type="dxa"/>
            <w:tcBorders>
              <w:left w:val="single" w:sz="6" w:space="0" w:color="000000"/>
            </w:tcBorders>
          </w:tcPr>
          <w:p w:rsidR="00125891" w:rsidRDefault="00125891">
            <w:pPr>
              <w:widowControl/>
              <w:jc w:val="left"/>
            </w:pPr>
          </w:p>
        </w:tc>
        <w:tc>
          <w:tcPr>
            <w:tcW w:w="5431" w:type="dxa"/>
            <w:vAlign w:val="center"/>
          </w:tcPr>
          <w:p w:rsidR="00125891" w:rsidRDefault="00125891" w:rsidP="00FB2914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432" w:type="dxa"/>
            <w:vAlign w:val="center"/>
          </w:tcPr>
          <w:p w:rsidR="00125891" w:rsidRDefault="00125891" w:rsidP="00FB2914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432" w:type="dxa"/>
            <w:vAlign w:val="center"/>
          </w:tcPr>
          <w:p w:rsidR="00125891" w:rsidRDefault="00125891" w:rsidP="00FB2914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</w:tr>
      <w:tr w:rsidR="00125891" w:rsidTr="00ED3E79">
        <w:trPr>
          <w:trHeight w:val="567"/>
        </w:trPr>
        <w:tc>
          <w:tcPr>
            <w:tcW w:w="994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125891" w:rsidRDefault="00125891" w:rsidP="00551477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432" w:type="dxa"/>
            <w:tcBorders>
              <w:left w:val="single" w:sz="6" w:space="0" w:color="000000"/>
            </w:tcBorders>
            <w:vAlign w:val="bottom"/>
          </w:tcPr>
          <w:p w:rsidR="00125891" w:rsidRDefault="00C97611" w:rsidP="00C97611">
            <w:pPr>
              <w:widowControl/>
            </w:pPr>
            <w:r>
              <w:rPr>
                <w:rFonts w:hint="eastAsia"/>
              </w:rPr>
              <w:t>20</w:t>
            </w:r>
          </w:p>
        </w:tc>
        <w:tc>
          <w:tcPr>
            <w:tcW w:w="5431" w:type="dxa"/>
            <w:vAlign w:val="center"/>
          </w:tcPr>
          <w:p w:rsidR="00125891" w:rsidRDefault="00125891" w:rsidP="00FB2914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432" w:type="dxa"/>
            <w:vAlign w:val="center"/>
          </w:tcPr>
          <w:p w:rsidR="00125891" w:rsidRDefault="00125891" w:rsidP="00FB2914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432" w:type="dxa"/>
            <w:vAlign w:val="center"/>
          </w:tcPr>
          <w:p w:rsidR="00125891" w:rsidRDefault="00125891" w:rsidP="00FB2914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</w:tr>
    </w:tbl>
    <w:p w:rsidR="00287570" w:rsidRPr="00D12EBD" w:rsidRDefault="00287570" w:rsidP="00287570">
      <w:pPr>
        <w:pStyle w:val="a4"/>
        <w:jc w:val="center"/>
        <w:rPr>
          <w:rFonts w:ascii="小塚ゴシック Pr6N M" w:eastAsia="小塚ゴシック Pr6N M" w:cs="小塚ゴシック Pr6N M"/>
          <w:sz w:val="28"/>
          <w:szCs w:val="28"/>
          <w:lang w:val="en-US"/>
        </w:rPr>
      </w:pPr>
    </w:p>
    <w:p w:rsidR="00140941" w:rsidRPr="00140941" w:rsidRDefault="00140941" w:rsidP="00013D9C">
      <w:pPr>
        <w:rPr>
          <w:sz w:val="22"/>
        </w:rPr>
      </w:pPr>
    </w:p>
    <w:sectPr w:rsidR="00140941" w:rsidRPr="00140941" w:rsidSect="00D12E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021" w:bottom="851" w:left="1021" w:header="283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8D2" w:rsidRDefault="008728D2" w:rsidP="00D12EBD">
      <w:r>
        <w:separator/>
      </w:r>
    </w:p>
  </w:endnote>
  <w:endnote w:type="continuationSeparator" w:id="0">
    <w:p w:rsidR="008728D2" w:rsidRDefault="008728D2" w:rsidP="00D12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小塚明朝 Std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小塚ゴシック Pr6N M">
    <w:altName w:val="ＭＳ ゴシック"/>
    <w:panose1 w:val="00000000000000000000"/>
    <w:charset w:val="80"/>
    <w:family w:val="swiss"/>
    <w:notTrueType/>
    <w:pitch w:val="variable"/>
    <w:sig w:usb0="00000000" w:usb1="2AC71C11" w:usb2="00000012" w:usb3="00000000" w:csb0="0002009F" w:csb1="00000000"/>
  </w:font>
  <w:font w:name="小塚明朝 Pro R">
    <w:altName w:val="ＭＳ 明朝"/>
    <w:panose1 w:val="00000000000000000000"/>
    <w:charset w:val="80"/>
    <w:family w:val="roman"/>
    <w:notTrueType/>
    <w:pitch w:val="variable"/>
    <w:sig w:usb0="00000000" w:usb1="2AC71C11" w:usb2="00000012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A93" w:rsidRDefault="00296A9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A93" w:rsidRDefault="00296A9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A93" w:rsidRDefault="00296A9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8D2" w:rsidRDefault="008728D2" w:rsidP="00D12EBD">
      <w:r>
        <w:separator/>
      </w:r>
    </w:p>
  </w:footnote>
  <w:footnote w:type="continuationSeparator" w:id="0">
    <w:p w:rsidR="008728D2" w:rsidRDefault="008728D2" w:rsidP="00D12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A93" w:rsidRDefault="00296A9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EBD" w:rsidRPr="00D12EBD" w:rsidRDefault="002B72CA" w:rsidP="00D12EBD">
    <w:pPr>
      <w:pStyle w:val="a5"/>
      <w:jc w:val="right"/>
      <w:rPr>
        <w:sz w:val="18"/>
        <w:szCs w:val="18"/>
      </w:rPr>
    </w:pPr>
    <w:r>
      <w:rPr>
        <w:rFonts w:hint="eastAsia"/>
        <w:sz w:val="18"/>
        <w:szCs w:val="18"/>
      </w:rPr>
      <w:t>【薬学研究科</w:t>
    </w:r>
    <w:r w:rsidR="00296A93">
      <w:rPr>
        <w:rFonts w:hint="eastAsia"/>
        <w:sz w:val="18"/>
        <w:szCs w:val="18"/>
      </w:rPr>
      <w:t>／理工学研究科</w:t>
    </w:r>
    <w:r>
      <w:rPr>
        <w:rFonts w:hint="eastAsia"/>
        <w:sz w:val="18"/>
        <w:szCs w:val="18"/>
      </w:rPr>
      <w:t>・社会人特別選抜</w:t>
    </w:r>
    <w:r w:rsidR="00D12EBD" w:rsidRPr="00D12EBD">
      <w:rPr>
        <w:rFonts w:hint="eastAsia"/>
        <w:sz w:val="18"/>
        <w:szCs w:val="18"/>
      </w:rPr>
      <w:t>】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</w:instrText>
    </w:r>
    <w:r>
      <w:rPr>
        <w:rFonts w:hint="eastAsia"/>
        <w:sz w:val="18"/>
        <w:szCs w:val="18"/>
      </w:rPr>
      <w:instrText>eq \o\ac(</w:instrText>
    </w:r>
    <w:r>
      <w:rPr>
        <w:rFonts w:hint="eastAsia"/>
        <w:sz w:val="18"/>
        <w:szCs w:val="18"/>
      </w:rPr>
      <w:instrText>○</w:instrText>
    </w:r>
    <w:r>
      <w:rPr>
        <w:rFonts w:hint="eastAsia"/>
        <w:sz w:val="18"/>
        <w:szCs w:val="18"/>
      </w:rPr>
      <w:instrText>,</w:instrText>
    </w:r>
    <w:r w:rsidRPr="002B72CA">
      <w:rPr>
        <w:rFonts w:ascii="Century" w:hint="eastAsia"/>
        <w:position w:val="2"/>
        <w:sz w:val="12"/>
        <w:szCs w:val="18"/>
      </w:rPr>
      <w:instrText>D</w:instrText>
    </w:r>
    <w:r>
      <w:rPr>
        <w:rFonts w:hint="eastAsia"/>
        <w:sz w:val="18"/>
        <w:szCs w:val="18"/>
      </w:rPr>
      <w:instrText>)</w:instrText>
    </w:r>
    <w:r>
      <w:rPr>
        <w:sz w:val="18"/>
        <w:szCs w:val="18"/>
      </w:rPr>
      <w:fldChar w:fldCharType="end"/>
    </w:r>
  </w:p>
  <w:p w:rsidR="00D12EBD" w:rsidRDefault="00D12EB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A93" w:rsidRDefault="00296A9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941"/>
    <w:rsid w:val="00003702"/>
    <w:rsid w:val="00013D9C"/>
    <w:rsid w:val="000550A7"/>
    <w:rsid w:val="000561B2"/>
    <w:rsid w:val="00085163"/>
    <w:rsid w:val="000D248F"/>
    <w:rsid w:val="001058B4"/>
    <w:rsid w:val="00125891"/>
    <w:rsid w:val="00140941"/>
    <w:rsid w:val="00176AA3"/>
    <w:rsid w:val="0018421B"/>
    <w:rsid w:val="001E5AF2"/>
    <w:rsid w:val="001F13C3"/>
    <w:rsid w:val="001F36D4"/>
    <w:rsid w:val="00221330"/>
    <w:rsid w:val="00222432"/>
    <w:rsid w:val="00247C58"/>
    <w:rsid w:val="00266B18"/>
    <w:rsid w:val="00287570"/>
    <w:rsid w:val="00296A93"/>
    <w:rsid w:val="002B72CA"/>
    <w:rsid w:val="003310EC"/>
    <w:rsid w:val="003E12EE"/>
    <w:rsid w:val="003E52A5"/>
    <w:rsid w:val="004016D4"/>
    <w:rsid w:val="00440A3F"/>
    <w:rsid w:val="00494EAC"/>
    <w:rsid w:val="004F761E"/>
    <w:rsid w:val="004F7CA6"/>
    <w:rsid w:val="005310DE"/>
    <w:rsid w:val="00551477"/>
    <w:rsid w:val="00564F6D"/>
    <w:rsid w:val="005F41AE"/>
    <w:rsid w:val="005F642F"/>
    <w:rsid w:val="00620354"/>
    <w:rsid w:val="00666EF5"/>
    <w:rsid w:val="00676E4B"/>
    <w:rsid w:val="006A6DBB"/>
    <w:rsid w:val="006C25DD"/>
    <w:rsid w:val="006E556A"/>
    <w:rsid w:val="0071435B"/>
    <w:rsid w:val="007165FC"/>
    <w:rsid w:val="00760139"/>
    <w:rsid w:val="007673B4"/>
    <w:rsid w:val="007B7040"/>
    <w:rsid w:val="007F505F"/>
    <w:rsid w:val="008015F8"/>
    <w:rsid w:val="00844078"/>
    <w:rsid w:val="008728D2"/>
    <w:rsid w:val="008A719D"/>
    <w:rsid w:val="009231D6"/>
    <w:rsid w:val="009933CB"/>
    <w:rsid w:val="009D7F7A"/>
    <w:rsid w:val="009F43CA"/>
    <w:rsid w:val="00A7441A"/>
    <w:rsid w:val="00AA29A7"/>
    <w:rsid w:val="00AB1093"/>
    <w:rsid w:val="00AF238B"/>
    <w:rsid w:val="00AF7A69"/>
    <w:rsid w:val="00B0386E"/>
    <w:rsid w:val="00B768DC"/>
    <w:rsid w:val="00BA4069"/>
    <w:rsid w:val="00C10D40"/>
    <w:rsid w:val="00C474AC"/>
    <w:rsid w:val="00C52062"/>
    <w:rsid w:val="00C97611"/>
    <w:rsid w:val="00CB1567"/>
    <w:rsid w:val="00CB304D"/>
    <w:rsid w:val="00CC7089"/>
    <w:rsid w:val="00D12EBD"/>
    <w:rsid w:val="00D33725"/>
    <w:rsid w:val="00D36FF4"/>
    <w:rsid w:val="00DA40F6"/>
    <w:rsid w:val="00E151D8"/>
    <w:rsid w:val="00E46997"/>
    <w:rsid w:val="00ED3E79"/>
    <w:rsid w:val="00F028C6"/>
    <w:rsid w:val="00F8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47964610-0D8E-4DE5-B9CD-29B452871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[段落スタイルなし]"/>
    <w:rsid w:val="0028757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styleId="a5">
    <w:name w:val="header"/>
    <w:basedOn w:val="a"/>
    <w:link w:val="a6"/>
    <w:uiPriority w:val="99"/>
    <w:unhideWhenUsed/>
    <w:rsid w:val="00D12E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12EBD"/>
  </w:style>
  <w:style w:type="paragraph" w:styleId="a7">
    <w:name w:val="footer"/>
    <w:basedOn w:val="a"/>
    <w:link w:val="a8"/>
    <w:uiPriority w:val="99"/>
    <w:unhideWhenUsed/>
    <w:rsid w:val="00D12E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12EBD"/>
  </w:style>
  <w:style w:type="paragraph" w:styleId="a9">
    <w:name w:val="Balloon Text"/>
    <w:basedOn w:val="a"/>
    <w:link w:val="aa"/>
    <w:uiPriority w:val="99"/>
    <w:semiHidden/>
    <w:unhideWhenUsed/>
    <w:rsid w:val="00D12E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12EB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B0386E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6B5EF-2DEC-4EA3-B566-DB2AF4DF0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59766D06.dotm</Template>
  <TotalTime>1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東京理科大学</dc:creator>
  <cp:lastModifiedBy>檜木　美里</cp:lastModifiedBy>
  <cp:revision>2</cp:revision>
  <cp:lastPrinted>2014-04-09T07:41:00Z</cp:lastPrinted>
  <dcterms:created xsi:type="dcterms:W3CDTF">2020-03-26T09:28:00Z</dcterms:created>
  <dcterms:modified xsi:type="dcterms:W3CDTF">2020-03-26T09:28:00Z</dcterms:modified>
</cp:coreProperties>
</file>