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0" w:rsidRDefault="00287570" w:rsidP="00287570">
      <w:pPr>
        <w:pStyle w:val="a4"/>
        <w:jc w:val="center"/>
        <w:rPr>
          <w:rFonts w:ascii="小塚ゴシック Pr6N M" w:eastAsia="小塚ゴシック Pr6N M" w:cs="小塚ゴシック Pr6N M"/>
          <w:sz w:val="34"/>
          <w:szCs w:val="34"/>
        </w:rPr>
      </w:pPr>
      <w:r>
        <w:rPr>
          <w:rFonts w:ascii="小塚ゴシック Pr6N M" w:eastAsia="小塚ゴシック Pr6N M" w:cs="小塚ゴシック Pr6N M" w:hint="eastAsia"/>
          <w:sz w:val="34"/>
          <w:szCs w:val="34"/>
        </w:rPr>
        <w:t>履　　歴　　書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8132"/>
      </w:tblGrid>
      <w:tr w:rsidR="00287570" w:rsidTr="007673B4">
        <w:trPr>
          <w:trHeight w:hRule="exact" w:val="510"/>
        </w:trPr>
        <w:tc>
          <w:tcPr>
            <w:tcW w:w="9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ind w:firstLineChars="50" w:firstLine="105"/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現</w:t>
            </w:r>
            <w:r w:rsidR="003E12EE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 </w:t>
            </w: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住</w:t>
            </w:r>
            <w:r w:rsidR="003E12EE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 </w:t>
            </w: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所</w:t>
            </w:r>
          </w:p>
        </w:tc>
      </w:tr>
      <w:tr w:rsidR="00287570" w:rsidTr="007673B4">
        <w:trPr>
          <w:trHeight w:hRule="exact" w:val="510"/>
        </w:trPr>
        <w:tc>
          <w:tcPr>
            <w:tcW w:w="9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E12EE" w:rsidRDefault="00287570" w:rsidP="005C3E27">
            <w:pPr>
              <w:pStyle w:val="a4"/>
              <w:snapToGrid w:val="0"/>
              <w:spacing w:line="180" w:lineRule="auto"/>
              <w:ind w:left="4820" w:firstLineChars="200" w:firstLine="200"/>
              <w:jc w:val="left"/>
              <w:rPr>
                <w:rFonts w:ascii="小塚明朝 Pro R" w:eastAsia="小塚明朝 Pro R" w:cs="小塚明朝 Pro R"/>
                <w:sz w:val="10"/>
                <w:szCs w:val="10"/>
              </w:rPr>
            </w:pPr>
            <w:r>
              <w:rPr>
                <w:rFonts w:ascii="小塚明朝 Pro R" w:eastAsia="小塚明朝 Pro R" w:cs="小塚明朝 Pro R" w:hint="eastAsia"/>
                <w:sz w:val="10"/>
                <w:szCs w:val="10"/>
              </w:rPr>
              <w:t>（ふりがな）</w:t>
            </w:r>
          </w:p>
          <w:p w:rsidR="00287570" w:rsidRPr="003E12EE" w:rsidRDefault="00287570" w:rsidP="005C3E27">
            <w:pPr>
              <w:pStyle w:val="a4"/>
              <w:snapToGrid w:val="0"/>
              <w:spacing w:line="180" w:lineRule="auto"/>
              <w:ind w:left="4820" w:firstLineChars="100" w:firstLine="210"/>
              <w:jc w:val="left"/>
              <w:rPr>
                <w:rFonts w:ascii="小塚明朝 Pro R" w:eastAsia="小塚明朝 Pro R" w:cs="小塚明朝 Pro R"/>
                <w:sz w:val="10"/>
                <w:szCs w:val="10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氏　名</w:t>
            </w:r>
            <w:r w:rsidR="005C3E27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　</w:t>
            </w:r>
          </w:p>
        </w:tc>
      </w:tr>
      <w:tr w:rsidR="00287570" w:rsidTr="007673B4">
        <w:trPr>
          <w:trHeight w:hRule="exact" w:val="510"/>
        </w:trPr>
        <w:tc>
          <w:tcPr>
            <w:tcW w:w="9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287570" w:rsidRDefault="00287570" w:rsidP="001F13C3">
            <w:pPr>
              <w:pStyle w:val="a4"/>
              <w:snapToGrid w:val="0"/>
              <w:spacing w:line="240" w:lineRule="auto"/>
              <w:jc w:val="right"/>
              <w:rPr>
                <w:lang w:val="en-US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年　　　月　　　日生</w:t>
            </w: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ind w:left="2665"/>
              <w:jc w:val="center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 xml:space="preserve">学　　　　　　　歴　　　</w:t>
            </w: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（高等学校以上）</w:t>
            </w: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>職　　　　　　　歴</w:t>
            </w: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7673B4">
        <w:trPr>
          <w:trHeight w:hRule="exact" w:val="510"/>
        </w:trPr>
        <w:tc>
          <w:tcPr>
            <w:tcW w:w="9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7673B4">
            <w:pPr>
              <w:pStyle w:val="a4"/>
              <w:snapToGrid w:val="0"/>
              <w:spacing w:line="240" w:lineRule="auto"/>
              <w:ind w:firstLineChars="100" w:firstLine="280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>上記のとおり相違ありません</w:t>
            </w:r>
            <w:r w:rsidR="00B3633F" w:rsidRPr="00B3633F">
              <w:rPr>
                <w:rFonts w:ascii="小塚明朝 Pro R" w:eastAsia="小塚明朝 Pro R" w:hAnsi="小塚明朝 Pro R" w:cs="小塚明朝 Pro R" w:hint="eastAsia"/>
                <w:sz w:val="28"/>
                <w:szCs w:val="28"/>
              </w:rPr>
              <w:t>※</w:t>
            </w:r>
          </w:p>
        </w:tc>
      </w:tr>
      <w:tr w:rsidR="00287570" w:rsidTr="007673B4">
        <w:trPr>
          <w:trHeight w:hRule="exact" w:val="510"/>
        </w:trPr>
        <w:tc>
          <w:tcPr>
            <w:tcW w:w="9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ind w:firstLineChars="450" w:firstLine="945"/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年　　　月　　　日</w:t>
            </w:r>
          </w:p>
        </w:tc>
      </w:tr>
      <w:tr w:rsidR="00287570" w:rsidTr="006D54B3">
        <w:trPr>
          <w:trHeight w:hRule="exact" w:val="510"/>
        </w:trPr>
        <w:tc>
          <w:tcPr>
            <w:tcW w:w="9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287570" w:rsidRDefault="00287570" w:rsidP="00D12EBD">
            <w:pPr>
              <w:pStyle w:val="a4"/>
              <w:snapToGrid w:val="0"/>
              <w:spacing w:line="240" w:lineRule="auto"/>
              <w:ind w:firstLineChars="1100" w:firstLine="2310"/>
              <w:rPr>
                <w:lang w:val="en-US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署　　名</w:t>
            </w:r>
            <w:r w:rsidR="00551477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　　　　　　</w:t>
            </w:r>
            <w:r w:rsidR="00D12EBD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　　　　　　　　　　　　　　　　　　　　</w:t>
            </w:r>
            <w:r w:rsidR="00551477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　　</w:t>
            </w:r>
            <w:r w:rsidR="00D12EBD">
              <w:rPr>
                <w:rFonts w:ascii="小塚明朝 Pro R" w:eastAsia="小塚明朝 Pro R" w:cs="小塚明朝 Pro R"/>
                <w:sz w:val="21"/>
                <w:szCs w:val="21"/>
              </w:rPr>
              <w:fldChar w:fldCharType="begin"/>
            </w:r>
            <w:r w:rsidR="00D12EBD" w:rsidRPr="00D12EBD">
              <w:rPr>
                <w:rFonts w:ascii="小塚明朝 Pro R" w:eastAsia="小塚明朝 Pro R" w:cs="小塚明朝 Pro R"/>
                <w:sz w:val="21"/>
                <w:szCs w:val="21"/>
                <w:lang w:val="en-US"/>
              </w:rPr>
              <w:instrText xml:space="preserve"> </w:instrText>
            </w:r>
            <w:r w:rsidR="00D12EBD" w:rsidRPr="00D12EBD">
              <w:rPr>
                <w:rFonts w:ascii="小塚明朝 Pro R" w:eastAsia="小塚明朝 Pro R" w:cs="小塚明朝 Pro R" w:hint="eastAsia"/>
                <w:sz w:val="21"/>
                <w:szCs w:val="21"/>
                <w:lang w:val="en-US"/>
              </w:rPr>
              <w:instrText>eq \o\ac(</w:instrText>
            </w:r>
            <w:r w:rsidR="00D12EBD" w:rsidRPr="00D12EBD">
              <w:rPr>
                <w:rFonts w:ascii="小塚明朝 Pro R" w:eastAsia="小塚明朝 Pro R" w:cs="小塚明朝 Pro R" w:hint="eastAsia"/>
                <w:sz w:val="31"/>
                <w:szCs w:val="21"/>
                <w:lang w:val="en-US"/>
              </w:rPr>
              <w:instrText>○</w:instrText>
            </w:r>
            <w:r w:rsidR="00D12EBD" w:rsidRPr="00D12EBD">
              <w:rPr>
                <w:rFonts w:ascii="小塚明朝 Pro R" w:eastAsia="小塚明朝 Pro R" w:cs="小塚明朝 Pro R" w:hint="eastAsia"/>
                <w:sz w:val="21"/>
                <w:szCs w:val="21"/>
                <w:lang w:val="en-US"/>
              </w:rPr>
              <w:instrText>,</w:instrText>
            </w:r>
            <w:r w:rsidR="00D12EBD">
              <w:rPr>
                <w:rFonts w:ascii="小塚明朝 Pro R" w:eastAsia="小塚明朝 Pro R" w:cs="小塚明朝 Pro R" w:hint="eastAsia"/>
                <w:sz w:val="21"/>
                <w:szCs w:val="21"/>
              </w:rPr>
              <w:instrText>印</w:instrText>
            </w:r>
            <w:r w:rsidR="00D12EBD" w:rsidRPr="00D12EBD">
              <w:rPr>
                <w:rFonts w:ascii="小塚明朝 Pro R" w:eastAsia="小塚明朝 Pro R" w:cs="小塚明朝 Pro R" w:hint="eastAsia"/>
                <w:sz w:val="21"/>
                <w:szCs w:val="21"/>
                <w:lang w:val="en-US"/>
              </w:rPr>
              <w:instrText>)</w:instrText>
            </w:r>
            <w:r w:rsidR="00D12EBD">
              <w:rPr>
                <w:rFonts w:ascii="小塚明朝 Pro R" w:eastAsia="小塚明朝 Pro R" w:cs="小塚明朝 Pro R"/>
                <w:sz w:val="21"/>
                <w:szCs w:val="21"/>
              </w:rPr>
              <w:fldChar w:fldCharType="end"/>
            </w:r>
          </w:p>
        </w:tc>
      </w:tr>
      <w:tr w:rsidR="00287570" w:rsidTr="006D54B3">
        <w:trPr>
          <w:trHeight w:hRule="exact" w:val="510"/>
        </w:trPr>
        <w:tc>
          <w:tcPr>
            <w:tcW w:w="9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B3633F" w:rsidTr="006D54B3">
        <w:trPr>
          <w:trHeight w:hRule="exact" w:val="510"/>
        </w:trPr>
        <w:tc>
          <w:tcPr>
            <w:tcW w:w="9946" w:type="dxa"/>
            <w:gridSpan w:val="3"/>
            <w:tcBorders>
              <w:top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3633F" w:rsidRDefault="00B3633F" w:rsidP="00B3633F">
            <w:pPr>
              <w:pStyle w:val="a4"/>
              <w:snapToGrid w:val="0"/>
              <w:spacing w:line="240" w:lineRule="auto"/>
              <w:jc w:val="left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※記入日と署名欄は黒のボールペンで記入してください</w:t>
            </w:r>
          </w:p>
        </w:tc>
      </w:tr>
    </w:tbl>
    <w:p w:rsidR="00287570" w:rsidRPr="00D631DD" w:rsidRDefault="00D12EBD" w:rsidP="00D631DD">
      <w:pPr>
        <w:pStyle w:val="a4"/>
        <w:wordWrap w:val="0"/>
        <w:jc w:val="right"/>
        <w:rPr>
          <w:rFonts w:ascii="小塚明朝 Pro M" w:eastAsia="小塚明朝 Pro M" w:cs="小塚明朝 Pro M" w:hint="eastAsia"/>
          <w:sz w:val="20"/>
          <w:szCs w:val="20"/>
          <w:lang w:val="en-US"/>
        </w:rPr>
      </w:pPr>
      <w:r>
        <w:rPr>
          <w:rFonts w:ascii="小塚明朝 Pro R" w:eastAsia="小塚明朝 Pro R" w:cs="小塚明朝 Pro R" w:hint="eastAsia"/>
          <w:sz w:val="21"/>
          <w:szCs w:val="21"/>
        </w:rPr>
        <w:t xml:space="preserve">　</w:t>
      </w:r>
      <w:r w:rsidRPr="00D12EBD">
        <w:rPr>
          <w:rFonts w:ascii="小塚明朝 Pro M" w:eastAsia="小塚明朝 Pro M" w:cs="小塚明朝 Pro M" w:hint="eastAsia"/>
          <w:spacing w:val="30"/>
          <w:sz w:val="20"/>
          <w:szCs w:val="20"/>
        </w:rPr>
        <w:t>東京理科大学大学</w:t>
      </w:r>
      <w:r w:rsidRPr="00D12EBD">
        <w:rPr>
          <w:rFonts w:ascii="小塚明朝 Pro M" w:eastAsia="小塚明朝 Pro M" w:cs="小塚明朝 Pro M" w:hint="eastAsia"/>
          <w:sz w:val="20"/>
          <w:szCs w:val="20"/>
        </w:rPr>
        <w:t>院</w:t>
      </w:r>
      <w:r>
        <w:rPr>
          <w:rFonts w:ascii="小塚明朝 Pro M" w:eastAsia="小塚明朝 Pro M" w:cs="小塚明朝 Pro M" w:hint="eastAsia"/>
          <w:sz w:val="20"/>
          <w:szCs w:val="20"/>
        </w:rPr>
        <w:t xml:space="preserve">　</w:t>
      </w:r>
      <w:bookmarkStart w:id="0" w:name="_GoBack"/>
      <w:bookmarkEnd w:id="0"/>
    </w:p>
    <w:p w:rsidR="00140941" w:rsidRPr="00140941" w:rsidRDefault="00140941" w:rsidP="00013D9C">
      <w:pPr>
        <w:rPr>
          <w:sz w:val="22"/>
        </w:rPr>
      </w:pPr>
    </w:p>
    <w:sectPr w:rsidR="00140941" w:rsidRPr="00140941" w:rsidSect="00F46BBF">
      <w:headerReference w:type="default" r:id="rId7"/>
      <w:pgSz w:w="11906" w:h="16838"/>
      <w:pgMar w:top="1134" w:right="1021" w:bottom="680" w:left="1021" w:header="28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FD" w:rsidRDefault="00686BFD" w:rsidP="00D12EBD">
      <w:r>
        <w:separator/>
      </w:r>
    </w:p>
  </w:endnote>
  <w:endnote w:type="continuationSeparator" w:id="0">
    <w:p w:rsidR="00686BFD" w:rsidRDefault="00686BFD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St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小塚明朝 Pro M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FD" w:rsidRDefault="00686BFD" w:rsidP="00D12EBD">
      <w:r>
        <w:separator/>
      </w:r>
    </w:p>
  </w:footnote>
  <w:footnote w:type="continuationSeparator" w:id="0">
    <w:p w:rsidR="00686BFD" w:rsidRDefault="00686BFD" w:rsidP="00D1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BD" w:rsidRPr="00D12EBD" w:rsidRDefault="00D12EBD" w:rsidP="00D12EBD">
    <w:pPr>
      <w:pStyle w:val="a5"/>
      <w:jc w:val="right"/>
      <w:rPr>
        <w:sz w:val="18"/>
        <w:szCs w:val="18"/>
      </w:rPr>
    </w:pPr>
    <w:r w:rsidRPr="00D12EBD">
      <w:rPr>
        <w:rFonts w:hint="eastAsia"/>
        <w:sz w:val="18"/>
        <w:szCs w:val="18"/>
      </w:rPr>
      <w:t>【共　　通】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</w:instrText>
    </w:r>
    <w:r>
      <w:rPr>
        <w:rFonts w:hint="eastAsia"/>
        <w:sz w:val="18"/>
        <w:szCs w:val="18"/>
      </w:rPr>
      <w:instrText>eq \o\ac(</w:instrText>
    </w:r>
    <w:r>
      <w:rPr>
        <w:rFonts w:hint="eastAsia"/>
        <w:sz w:val="18"/>
        <w:szCs w:val="18"/>
      </w:rPr>
      <w:instrText>○</w:instrText>
    </w:r>
    <w:r>
      <w:rPr>
        <w:rFonts w:hint="eastAsia"/>
        <w:sz w:val="18"/>
        <w:szCs w:val="18"/>
      </w:rPr>
      <w:instrText>,</w:instrText>
    </w:r>
    <w:r w:rsidRPr="00D12EBD">
      <w:rPr>
        <w:rFonts w:ascii="Century" w:hint="eastAsia"/>
        <w:position w:val="2"/>
        <w:sz w:val="12"/>
        <w:szCs w:val="18"/>
      </w:rPr>
      <w:instrText>A</w:instrText>
    </w:r>
    <w:r>
      <w:rPr>
        <w:rFonts w:hint="eastAsia"/>
        <w:sz w:val="18"/>
        <w:szCs w:val="18"/>
      </w:rPr>
      <w:instrText>)</w:instrText>
    </w:r>
    <w:r>
      <w:rPr>
        <w:sz w:val="18"/>
        <w:szCs w:val="18"/>
      </w:rPr>
      <w:fldChar w:fldCharType="end"/>
    </w:r>
  </w:p>
  <w:p w:rsidR="00D12EBD" w:rsidRDefault="00D12E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1"/>
    <w:rsid w:val="00013D9C"/>
    <w:rsid w:val="000550A7"/>
    <w:rsid w:val="000561B2"/>
    <w:rsid w:val="00085163"/>
    <w:rsid w:val="001058B4"/>
    <w:rsid w:val="00140941"/>
    <w:rsid w:val="00176AA3"/>
    <w:rsid w:val="001E5AF2"/>
    <w:rsid w:val="001F13C3"/>
    <w:rsid w:val="001F36D4"/>
    <w:rsid w:val="00221330"/>
    <w:rsid w:val="00222432"/>
    <w:rsid w:val="00247C58"/>
    <w:rsid w:val="00287570"/>
    <w:rsid w:val="003310EC"/>
    <w:rsid w:val="003E12EE"/>
    <w:rsid w:val="003E52A5"/>
    <w:rsid w:val="004016D4"/>
    <w:rsid w:val="00440A3F"/>
    <w:rsid w:val="00494EAC"/>
    <w:rsid w:val="004F761E"/>
    <w:rsid w:val="004F7CA6"/>
    <w:rsid w:val="005310DE"/>
    <w:rsid w:val="00551477"/>
    <w:rsid w:val="00564F6D"/>
    <w:rsid w:val="005C3E27"/>
    <w:rsid w:val="005F41AE"/>
    <w:rsid w:val="005F642F"/>
    <w:rsid w:val="00620354"/>
    <w:rsid w:val="00666EF5"/>
    <w:rsid w:val="00676E4B"/>
    <w:rsid w:val="00686BFD"/>
    <w:rsid w:val="006C25DD"/>
    <w:rsid w:val="006D54B3"/>
    <w:rsid w:val="006E556A"/>
    <w:rsid w:val="0071435B"/>
    <w:rsid w:val="007165FC"/>
    <w:rsid w:val="00760139"/>
    <w:rsid w:val="007673B4"/>
    <w:rsid w:val="00784FD1"/>
    <w:rsid w:val="007B7040"/>
    <w:rsid w:val="007F505F"/>
    <w:rsid w:val="00844078"/>
    <w:rsid w:val="008A719D"/>
    <w:rsid w:val="009231D6"/>
    <w:rsid w:val="009933CB"/>
    <w:rsid w:val="009D7F7A"/>
    <w:rsid w:val="00A7441A"/>
    <w:rsid w:val="00AA29A7"/>
    <w:rsid w:val="00AB1093"/>
    <w:rsid w:val="00AF238B"/>
    <w:rsid w:val="00AF7A69"/>
    <w:rsid w:val="00B3633F"/>
    <w:rsid w:val="00B768DC"/>
    <w:rsid w:val="00C10D40"/>
    <w:rsid w:val="00C52062"/>
    <w:rsid w:val="00CB1567"/>
    <w:rsid w:val="00CB304D"/>
    <w:rsid w:val="00CC7089"/>
    <w:rsid w:val="00D12EBD"/>
    <w:rsid w:val="00D33725"/>
    <w:rsid w:val="00D36FF4"/>
    <w:rsid w:val="00D37B7A"/>
    <w:rsid w:val="00D631DD"/>
    <w:rsid w:val="00DA40F6"/>
    <w:rsid w:val="00E151D8"/>
    <w:rsid w:val="00F028C6"/>
    <w:rsid w:val="00F46BBF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C39013-1492-4B52-9943-AF4EAF13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EA80-A4D4-4BE1-A459-62AE8FA7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EF674A9F</Template>
  <TotalTime>66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東京理科大学</dc:creator>
  <cp:lastPrinted>2012-05-23T04:39:00Z</cp:lastPrinted>
  <dcterms:created xsi:type="dcterms:W3CDTF">2014-04-07T02:39:00Z</dcterms:created>
  <dcterms:modified xsi:type="dcterms:W3CDTF">2014-05-02T08:19:00Z</dcterms:modified>
</cp:coreProperties>
</file>